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5115"/>
        <w:gridCol w:w="3730"/>
      </w:tblGrid>
      <w:tr w:rsidR="00C95D0F" w14:paraId="78EEC0A1" w14:textId="77777777" w:rsidTr="009443D9">
        <w:tc>
          <w:tcPr>
            <w:tcW w:w="6588" w:type="dxa"/>
          </w:tcPr>
          <w:p w14:paraId="59B49384" w14:textId="77777777" w:rsidR="00C95D0F" w:rsidRPr="00517E14" w:rsidRDefault="0054588D" w:rsidP="00517E1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9E6312" wp14:editId="164B8BC6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64135</wp:posOffset>
                      </wp:positionV>
                      <wp:extent cx="2087880" cy="264160"/>
                      <wp:effectExtent l="4445" t="0" r="3175" b="0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88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F3C71D" w14:textId="77777777" w:rsidR="00517E14" w:rsidRDefault="00517E1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ABN: 77 829 511 359</w:t>
                                  </w:r>
                                  <w:r w:rsidR="005A00B9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      Reg. Number: A0021423S</w:t>
                                  </w:r>
                                </w:p>
                                <w:p w14:paraId="332A8D56" w14:textId="77777777" w:rsidR="0034697B" w:rsidRPr="0034697B" w:rsidRDefault="0034697B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34697B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www.retiredambulancevictoria.org.au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B9E63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51.05pt;margin-top:5.05pt;width:164.4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" stroked="f">
                      <v:textbox>
                        <w:txbxContent>
                          <w:p w14:paraId="50F3C71D" w14:textId="77777777" w:rsidR="00517E14" w:rsidRDefault="00517E14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ABN: 77 829 511 359</w:t>
                            </w:r>
                            <w:r w:rsidR="005A00B9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        Reg. Number: A0021423S</w:t>
                            </w:r>
                          </w:p>
                          <w:p w14:paraId="332A8D56" w14:textId="77777777" w:rsidR="0034697B" w:rsidRPr="0034697B" w:rsidRDefault="0034697B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34697B">
                              <w:rPr>
                                <w:color w:val="FF0000"/>
                                <w:sz w:val="12"/>
                                <w:szCs w:val="12"/>
                              </w:rPr>
                              <w:t>www.retiredambulancevictoria.org.au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57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B3DE36C" wp14:editId="404AA4CA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-578485</wp:posOffset>
                      </wp:positionV>
                      <wp:extent cx="5533390" cy="315595"/>
                      <wp:effectExtent l="635" t="127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3390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F6F7F7" w14:textId="77777777" w:rsidR="009547EE" w:rsidRDefault="00880533">
                                  <w:r>
                                    <w:rPr>
                                      <w:noProof/>
                                      <w:sz w:val="44"/>
                                      <w:lang w:eastAsia="en-AU"/>
                                    </w:rPr>
                                    <w:drawing>
                                      <wp:inline distT="0" distB="0" distL="0" distR="0" wp14:anchorId="63D24C78" wp14:editId="15CC8A16">
                                        <wp:extent cx="5462905" cy="224155"/>
                                        <wp:effectExtent l="19050" t="0" r="4445" b="0"/>
                                        <wp:docPr id="2" name="Picture 2" descr="red bar_bas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ed bar_bas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2905" cy="224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3DE36C" id="Text Box 5" o:spid="_x0000_s1027" type="#_x0000_t202" style="position:absolute;left:0;text-align:left;margin-left:62.25pt;margin-top:-45.55pt;width:435.7pt;height:24.8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" stroked="f">
                      <v:textbox style="mso-fit-shape-to-text:t">
                        <w:txbxContent>
                          <w:p w14:paraId="0BF6F7F7" w14:textId="77777777" w:rsidR="009547EE" w:rsidRDefault="00880533">
                            <w:r>
                              <w:rPr>
                                <w:noProof/>
                                <w:sz w:val="44"/>
                                <w:lang w:eastAsia="en-AU"/>
                              </w:rPr>
                              <w:drawing>
                                <wp:inline distT="0" distB="0" distL="0" distR="0" wp14:anchorId="63D24C78" wp14:editId="15CC8A16">
                                  <wp:extent cx="5462905" cy="224155"/>
                                  <wp:effectExtent l="19050" t="0" r="4445" b="0"/>
                                  <wp:docPr id="2" name="Picture 2" descr="red bar_ba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d bar_ba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2905" cy="224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57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A0AB48" wp14:editId="50D7B116">
                      <wp:simplePos x="0" y="0"/>
                      <wp:positionH relativeFrom="column">
                        <wp:posOffset>-812800</wp:posOffset>
                      </wp:positionH>
                      <wp:positionV relativeFrom="paragraph">
                        <wp:posOffset>-749935</wp:posOffset>
                      </wp:positionV>
                      <wp:extent cx="1488440" cy="1351915"/>
                      <wp:effectExtent l="0" t="0" r="0" b="1905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8440" cy="1351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4992A9" w14:textId="77777777" w:rsidR="009547EE" w:rsidRDefault="00A36446"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62DA3672" wp14:editId="6867A60D">
                                        <wp:extent cx="1304925" cy="1260652"/>
                                        <wp:effectExtent l="0" t="0" r="0" b="0"/>
                                        <wp:docPr id="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20014" cy="12752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AA0AB48" id="Text Box 6" o:spid="_x0000_s1028" type="#_x0000_t202" style="position:absolute;left:0;text-align:left;margin-left:-64pt;margin-top:-59.05pt;width:117.2pt;height:106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" stroked="f">
                      <v:textbox style="mso-fit-shape-to-text:t">
                        <w:txbxContent>
                          <w:p w14:paraId="5E4992A9" w14:textId="77777777" w:rsidR="009547EE" w:rsidRDefault="00A36446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2DA3672" wp14:editId="6867A60D">
                                  <wp:extent cx="1304925" cy="1260652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014" cy="1275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8C0FFB" w14:textId="77777777" w:rsidR="009547EE" w:rsidRDefault="009547EE" w:rsidP="009443D9">
            <w:pPr>
              <w:rPr>
                <w:sz w:val="44"/>
              </w:rPr>
            </w:pPr>
          </w:p>
          <w:p w14:paraId="3B4E1901" w14:textId="77777777" w:rsidR="009547EE" w:rsidRDefault="009547EE" w:rsidP="009443D9">
            <w:pPr>
              <w:rPr>
                <w:sz w:val="44"/>
              </w:rPr>
            </w:pPr>
          </w:p>
          <w:p w14:paraId="3E2208EA" w14:textId="77777777" w:rsidR="00C95D0F" w:rsidRDefault="00C95D0F" w:rsidP="009443D9"/>
        </w:tc>
        <w:tc>
          <w:tcPr>
            <w:tcW w:w="4966" w:type="dxa"/>
          </w:tcPr>
          <w:p w14:paraId="3ABCD2C6" w14:textId="77777777" w:rsidR="00C95D0F" w:rsidRPr="00E24658" w:rsidRDefault="006B3578" w:rsidP="009547E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B18137" wp14:editId="1DB70E39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5080</wp:posOffset>
                      </wp:positionV>
                      <wp:extent cx="1938655" cy="921385"/>
                      <wp:effectExtent l="635" t="3810" r="381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655" cy="921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A3B2BC" w14:textId="77777777" w:rsidR="009547EE" w:rsidRPr="002D42C9" w:rsidRDefault="009547EE">
                                  <w:pPr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2D42C9"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Secretary</w:t>
                                  </w:r>
                                  <w:r w:rsidR="00502199" w:rsidRPr="002D42C9"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5F0CD84C" w14:textId="77777777" w:rsidR="009547EE" w:rsidRPr="002D42C9" w:rsidRDefault="009547EE">
                                  <w:pP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2D42C9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Ian Cameron</w:t>
                                  </w:r>
                                </w:p>
                                <w:p w14:paraId="0AD2BB26" w14:textId="3015A85F" w:rsidR="009547EE" w:rsidRPr="002D42C9" w:rsidRDefault="00C47A5B">
                                  <w:pP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68 Dyer Street</w:t>
                                  </w:r>
                                </w:p>
                                <w:p w14:paraId="5162449F" w14:textId="7D972BF9" w:rsidR="009547EE" w:rsidRPr="002D42C9" w:rsidRDefault="00C47A5B">
                                  <w:pP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Rupanyup Victoria 3388</w:t>
                                  </w:r>
                                </w:p>
                                <w:p w14:paraId="167D6E42" w14:textId="77777777" w:rsidR="00AC38D0" w:rsidRPr="002D42C9" w:rsidRDefault="00AC38D0">
                                  <w:pP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Mobile: </w:t>
                                  </w:r>
                                  <w:r w:rsidR="0034023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0435 010 943</w:t>
                                  </w:r>
                                </w:p>
                                <w:p w14:paraId="64FBA6A0" w14:textId="77777777" w:rsidR="00502199" w:rsidRPr="002D42C9" w:rsidRDefault="00AC38D0">
                                  <w:pP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Email: </w:t>
                                  </w:r>
                                  <w:hyperlink r:id="rId11" w:history="1">
                                    <w:r w:rsidR="0058558A" w:rsidRPr="00C33FEF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raav.secretary@gmail.com</w:t>
                                    </w:r>
                                  </w:hyperlink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B181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margin-left:81.35pt;margin-top:.4pt;width:152.65pt;height:7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rlhQIAABY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" stroked="f">
                      <v:textbox>
                        <w:txbxContent>
                          <w:p w14:paraId="6CA3B2BC" w14:textId="77777777" w:rsidR="009547EE" w:rsidRPr="002D42C9" w:rsidRDefault="009547EE">
                            <w:pP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2D42C9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Secretary</w:t>
                            </w:r>
                            <w:r w:rsidR="00502199" w:rsidRPr="002D42C9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F0CD84C" w14:textId="77777777" w:rsidR="009547EE" w:rsidRPr="002D42C9" w:rsidRDefault="009547EE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2D42C9">
                              <w:rPr>
                                <w:color w:val="0070C0"/>
                                <w:sz w:val="16"/>
                                <w:szCs w:val="16"/>
                              </w:rPr>
                              <w:t>Ian Cameron</w:t>
                            </w:r>
                          </w:p>
                          <w:p w14:paraId="0AD2BB26" w14:textId="3015A85F" w:rsidR="009547EE" w:rsidRPr="002D42C9" w:rsidRDefault="00C47A5B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68 Dyer Street</w:t>
                            </w:r>
                          </w:p>
                          <w:p w14:paraId="5162449F" w14:textId="7D972BF9" w:rsidR="009547EE" w:rsidRPr="002D42C9" w:rsidRDefault="00C47A5B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Rupanyup Victoria 3388</w:t>
                            </w:r>
                          </w:p>
                          <w:p w14:paraId="167D6E42" w14:textId="77777777" w:rsidR="00AC38D0" w:rsidRPr="002D42C9" w:rsidRDefault="00AC38D0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Mobile: </w:t>
                            </w:r>
                            <w:r w:rsidR="00340238">
                              <w:rPr>
                                <w:color w:val="0070C0"/>
                                <w:sz w:val="16"/>
                                <w:szCs w:val="16"/>
                              </w:rPr>
                              <w:t>0435 010 943</w:t>
                            </w:r>
                          </w:p>
                          <w:p w14:paraId="64FBA6A0" w14:textId="77777777" w:rsidR="00502199" w:rsidRPr="002D42C9" w:rsidRDefault="00AC38D0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12" w:history="1">
                              <w:r w:rsidR="0058558A" w:rsidRPr="00C33FE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raav.secretary@gmail.com</w:t>
                              </w:r>
                            </w:hyperlink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A60E45C" w14:textId="77777777" w:rsidR="00DC6372" w:rsidRDefault="00DC6372">
      <w:pPr>
        <w:sectPr w:rsidR="00DC6372" w:rsidSect="00DC6372">
          <w:footerReference w:type="default" r:id="rId13"/>
          <w:pgSz w:w="11907" w:h="16839" w:code="9"/>
          <w:pgMar w:top="1899" w:right="1531" w:bottom="1899" w:left="1531" w:header="708" w:footer="79" w:gutter="0"/>
          <w:cols w:space="708"/>
          <w:docGrid w:linePitch="360"/>
        </w:sectPr>
      </w:pPr>
    </w:p>
    <w:p w14:paraId="722591A2" w14:textId="77777777" w:rsidR="00DC6372" w:rsidRDefault="00DC6372">
      <w:pPr>
        <w:sectPr w:rsidR="00DC6372" w:rsidSect="00DC6372">
          <w:type w:val="continuous"/>
          <w:pgSz w:w="11907" w:h="16839" w:code="9"/>
          <w:pgMar w:top="1899" w:right="1531" w:bottom="1899" w:left="1531" w:header="708" w:footer="79" w:gutter="0"/>
          <w:cols w:space="708"/>
          <w:docGrid w:linePitch="360"/>
        </w:sectPr>
      </w:pPr>
    </w:p>
    <w:p w14:paraId="2650E991" w14:textId="33EFF876" w:rsidR="003C54E1" w:rsidRPr="00BF791F" w:rsidRDefault="00BF791F" w:rsidP="00BF791F">
      <w:pPr>
        <w:jc w:val="right"/>
        <w:rPr>
          <w:rFonts w:cs="Arial"/>
          <w:sz w:val="22"/>
          <w:szCs w:val="22"/>
        </w:rPr>
      </w:pPr>
      <w:r w:rsidRPr="00BF791F">
        <w:rPr>
          <w:rFonts w:cs="Arial"/>
          <w:sz w:val="22"/>
          <w:szCs w:val="22"/>
        </w:rPr>
        <w:t>13 July 2023</w:t>
      </w:r>
    </w:p>
    <w:p w14:paraId="091D20F1" w14:textId="77777777" w:rsidR="003C54E1" w:rsidRDefault="003C54E1" w:rsidP="002E0F68">
      <w:pPr>
        <w:jc w:val="center"/>
        <w:rPr>
          <w:rFonts w:cs="Arial"/>
          <w:b/>
          <w:sz w:val="28"/>
          <w:szCs w:val="28"/>
        </w:rPr>
      </w:pPr>
    </w:p>
    <w:p w14:paraId="3D85790B" w14:textId="77777777" w:rsidR="00EA3811" w:rsidRDefault="00EA3811" w:rsidP="002E0F68">
      <w:pPr>
        <w:jc w:val="center"/>
        <w:rPr>
          <w:rFonts w:cs="Arial"/>
          <w:b/>
          <w:sz w:val="28"/>
          <w:szCs w:val="28"/>
        </w:rPr>
      </w:pPr>
    </w:p>
    <w:p w14:paraId="44817D61" w14:textId="77777777" w:rsidR="00EA3811" w:rsidRDefault="00EA3811" w:rsidP="002E0F68">
      <w:pPr>
        <w:jc w:val="center"/>
        <w:rPr>
          <w:rFonts w:cs="Arial"/>
          <w:b/>
          <w:sz w:val="28"/>
          <w:szCs w:val="28"/>
        </w:rPr>
      </w:pPr>
    </w:p>
    <w:p w14:paraId="36B3B8AC" w14:textId="77777777" w:rsidR="002E0F68" w:rsidRPr="002E0F68" w:rsidRDefault="002E0F68" w:rsidP="002E0F68">
      <w:pPr>
        <w:jc w:val="center"/>
        <w:rPr>
          <w:rFonts w:cs="Arial"/>
          <w:b/>
          <w:sz w:val="28"/>
          <w:szCs w:val="28"/>
        </w:rPr>
      </w:pPr>
      <w:r w:rsidRPr="002E0F68">
        <w:rPr>
          <w:rFonts w:cs="Arial"/>
          <w:b/>
          <w:sz w:val="28"/>
          <w:szCs w:val="28"/>
        </w:rPr>
        <w:t>FUNERAL PARTICIPATION OFFER</w:t>
      </w:r>
    </w:p>
    <w:p w14:paraId="27C06E6F" w14:textId="77777777" w:rsidR="002E0F68" w:rsidRDefault="002E0F68" w:rsidP="00857C77">
      <w:pPr>
        <w:rPr>
          <w:rFonts w:cs="Arial"/>
        </w:rPr>
      </w:pPr>
    </w:p>
    <w:p w14:paraId="1C596AE6" w14:textId="77777777" w:rsidR="00EA3811" w:rsidRDefault="00EA3811" w:rsidP="003C54E1">
      <w:pPr>
        <w:jc w:val="both"/>
        <w:rPr>
          <w:rFonts w:cs="Arial"/>
        </w:rPr>
      </w:pPr>
    </w:p>
    <w:p w14:paraId="2D66B37A" w14:textId="77777777" w:rsidR="004D2E64" w:rsidRDefault="004D2E64" w:rsidP="003C54E1">
      <w:pPr>
        <w:jc w:val="both"/>
        <w:rPr>
          <w:rFonts w:cs="Arial"/>
        </w:rPr>
      </w:pPr>
    </w:p>
    <w:p w14:paraId="58001274" w14:textId="77777777" w:rsidR="00525997" w:rsidRDefault="002E0F68" w:rsidP="003C54E1">
      <w:pPr>
        <w:jc w:val="both"/>
        <w:rPr>
          <w:rFonts w:cs="Arial"/>
        </w:rPr>
      </w:pPr>
      <w:r>
        <w:rPr>
          <w:rFonts w:cs="Arial"/>
        </w:rPr>
        <w:t>Following discussions with Ambulance Victoria, your</w:t>
      </w:r>
      <w:r w:rsidR="00B76774">
        <w:rPr>
          <w:rFonts w:cs="Arial"/>
        </w:rPr>
        <w:t xml:space="preserve"> Association has established a Funeral Service P</w:t>
      </w:r>
      <w:r>
        <w:rPr>
          <w:rFonts w:cs="Arial"/>
        </w:rPr>
        <w:t>articipation plan.</w:t>
      </w:r>
    </w:p>
    <w:p w14:paraId="15D0E2C1" w14:textId="77777777" w:rsidR="002E0F68" w:rsidRDefault="002E0F68" w:rsidP="003C54E1">
      <w:pPr>
        <w:jc w:val="both"/>
        <w:rPr>
          <w:rFonts w:cs="Arial"/>
        </w:rPr>
      </w:pPr>
    </w:p>
    <w:p w14:paraId="0997CE33" w14:textId="548EF6A4" w:rsidR="002E0F68" w:rsidRDefault="002E0F68" w:rsidP="003C54E1">
      <w:pPr>
        <w:jc w:val="both"/>
        <w:rPr>
          <w:rFonts w:cs="Arial"/>
        </w:rPr>
      </w:pPr>
      <w:r>
        <w:rPr>
          <w:rFonts w:cs="Arial"/>
        </w:rPr>
        <w:t xml:space="preserve">The Association offers </w:t>
      </w:r>
      <w:r w:rsidR="00A63273" w:rsidRPr="00BF791F">
        <w:rPr>
          <w:rFonts w:cs="Arial"/>
        </w:rPr>
        <w:t>a</w:t>
      </w:r>
      <w:r w:rsidR="000E21A5" w:rsidRPr="00BF791F">
        <w:rPr>
          <w:rFonts w:cs="Arial"/>
        </w:rPr>
        <w:t>n Ambulance Service History</w:t>
      </w:r>
      <w:r w:rsidR="000E21A5">
        <w:rPr>
          <w:rFonts w:cs="Arial"/>
        </w:rPr>
        <w:t xml:space="preserve"> </w:t>
      </w:r>
      <w:r w:rsidR="00BF791F">
        <w:rPr>
          <w:rFonts w:cs="Arial"/>
        </w:rPr>
        <w:t>of</w:t>
      </w:r>
      <w:r>
        <w:rPr>
          <w:rFonts w:cs="Arial"/>
        </w:rPr>
        <w:t xml:space="preserve"> your service career as well as a number of additions to highlight your involvement with Ambulance.</w:t>
      </w:r>
    </w:p>
    <w:p w14:paraId="1FCE23F7" w14:textId="77777777" w:rsidR="002E0F68" w:rsidRDefault="002E0F68" w:rsidP="003C54E1">
      <w:pPr>
        <w:jc w:val="both"/>
        <w:rPr>
          <w:rFonts w:cs="Arial"/>
        </w:rPr>
      </w:pPr>
    </w:p>
    <w:p w14:paraId="42467F5D" w14:textId="77777777" w:rsidR="002E0F68" w:rsidRDefault="002E0F68" w:rsidP="003C54E1">
      <w:pPr>
        <w:jc w:val="both"/>
        <w:rPr>
          <w:rFonts w:cs="Arial"/>
        </w:rPr>
      </w:pPr>
      <w:r>
        <w:rPr>
          <w:rFonts w:cs="Arial"/>
        </w:rPr>
        <w:t>Our thoughts are that the event itself can be made easier for your next of kin</w:t>
      </w:r>
      <w:r w:rsidR="00A273AA">
        <w:rPr>
          <w:rFonts w:cs="Arial"/>
        </w:rPr>
        <w:t>,</w:t>
      </w:r>
      <w:r>
        <w:rPr>
          <w:rFonts w:cs="Arial"/>
        </w:rPr>
        <w:t xml:space="preserve"> if they are aware of your wishes</w:t>
      </w:r>
      <w:r w:rsidR="00A273AA">
        <w:rPr>
          <w:rFonts w:cs="Arial"/>
        </w:rPr>
        <w:t>,</w:t>
      </w:r>
      <w:r>
        <w:rPr>
          <w:rFonts w:cs="Arial"/>
        </w:rPr>
        <w:t xml:space="preserve"> when funeral service plans are being made.</w:t>
      </w:r>
    </w:p>
    <w:p w14:paraId="2590FB50" w14:textId="77777777" w:rsidR="002E0F68" w:rsidRDefault="002E0F68" w:rsidP="003C54E1">
      <w:pPr>
        <w:jc w:val="both"/>
        <w:rPr>
          <w:rFonts w:cs="Arial"/>
        </w:rPr>
      </w:pPr>
    </w:p>
    <w:p w14:paraId="4605EE73" w14:textId="16D823FE" w:rsidR="003C54E1" w:rsidRDefault="002E0F68" w:rsidP="003C54E1">
      <w:pPr>
        <w:jc w:val="both"/>
        <w:rPr>
          <w:rFonts w:cs="Arial"/>
        </w:rPr>
      </w:pPr>
      <w:r>
        <w:rPr>
          <w:rFonts w:cs="Arial"/>
        </w:rPr>
        <w:t>In o</w:t>
      </w:r>
      <w:r w:rsidR="003C54E1">
        <w:rPr>
          <w:rFonts w:cs="Arial"/>
        </w:rPr>
        <w:t>rder</w:t>
      </w:r>
      <w:r>
        <w:rPr>
          <w:rFonts w:cs="Arial"/>
        </w:rPr>
        <w:t xml:space="preserve"> for us to make preparations, we would like</w:t>
      </w:r>
      <w:r w:rsidR="00D46A08">
        <w:rPr>
          <w:rFonts w:cs="Arial"/>
        </w:rPr>
        <w:t xml:space="preserve"> </w:t>
      </w:r>
      <w:r w:rsidR="00D46A08" w:rsidRPr="003B21B2">
        <w:rPr>
          <w:rFonts w:cs="Arial"/>
        </w:rPr>
        <w:t>to</w:t>
      </w:r>
      <w:r>
        <w:rPr>
          <w:rFonts w:cs="Arial"/>
        </w:rPr>
        <w:t xml:space="preserve"> </w:t>
      </w:r>
      <w:r w:rsidR="003C54E1">
        <w:rPr>
          <w:rFonts w:cs="Arial"/>
        </w:rPr>
        <w:t>ascertain</w:t>
      </w:r>
      <w:r>
        <w:rPr>
          <w:rFonts w:cs="Arial"/>
        </w:rPr>
        <w:t xml:space="preserve"> your wishes </w:t>
      </w:r>
      <w:r w:rsidR="003C54E1">
        <w:rPr>
          <w:rFonts w:cs="Arial"/>
        </w:rPr>
        <w:t>in relation</w:t>
      </w:r>
      <w:r w:rsidR="00A63273">
        <w:rPr>
          <w:rFonts w:cs="Arial"/>
        </w:rPr>
        <w:t xml:space="preserve"> to the list on the attached</w:t>
      </w:r>
      <w:r w:rsidR="003C54E1">
        <w:rPr>
          <w:rFonts w:cs="Arial"/>
        </w:rPr>
        <w:t xml:space="preserve"> form. We would also like to gather some information on your career to assist our </w:t>
      </w:r>
      <w:r w:rsidR="00D46A08" w:rsidRPr="003B21B2">
        <w:rPr>
          <w:rFonts w:cs="Arial"/>
        </w:rPr>
        <w:t>endeavour to honour your Service History.</w:t>
      </w:r>
    </w:p>
    <w:p w14:paraId="6C998911" w14:textId="77777777" w:rsidR="003C54E1" w:rsidRDefault="003C54E1" w:rsidP="003C54E1">
      <w:pPr>
        <w:jc w:val="both"/>
        <w:rPr>
          <w:rFonts w:cs="Arial"/>
        </w:rPr>
      </w:pPr>
    </w:p>
    <w:p w14:paraId="592C4277" w14:textId="77777777" w:rsidR="002E0F68" w:rsidRDefault="00880533" w:rsidP="003C54E1">
      <w:pPr>
        <w:jc w:val="both"/>
        <w:rPr>
          <w:rFonts w:cs="Arial"/>
        </w:rPr>
      </w:pPr>
      <w:r>
        <w:rPr>
          <w:rFonts w:cs="Arial"/>
        </w:rPr>
        <w:t>Please return this</w:t>
      </w:r>
      <w:r w:rsidR="003C54E1">
        <w:rPr>
          <w:rFonts w:cs="Arial"/>
        </w:rPr>
        <w:t xml:space="preserve"> compl</w:t>
      </w:r>
      <w:r>
        <w:rPr>
          <w:rFonts w:cs="Arial"/>
        </w:rPr>
        <w:t>eted form to our Secretary who will retain the form</w:t>
      </w:r>
      <w:r w:rsidR="003C54E1">
        <w:rPr>
          <w:rFonts w:cs="Arial"/>
        </w:rPr>
        <w:t xml:space="preserve"> until necessary. If you would like to change any of the details</w:t>
      </w:r>
      <w:r>
        <w:rPr>
          <w:rFonts w:cs="Arial"/>
        </w:rPr>
        <w:t xml:space="preserve"> at any time</w:t>
      </w:r>
      <w:r w:rsidR="003C54E1">
        <w:rPr>
          <w:rFonts w:cs="Arial"/>
        </w:rPr>
        <w:t>, please co</w:t>
      </w:r>
      <w:r w:rsidR="00A273AA">
        <w:rPr>
          <w:rFonts w:cs="Arial"/>
        </w:rPr>
        <w:t>ntact our Secretary.</w:t>
      </w:r>
    </w:p>
    <w:p w14:paraId="11FEC1A6" w14:textId="77777777" w:rsidR="003C54E1" w:rsidRDefault="003C54E1" w:rsidP="003C54E1">
      <w:pPr>
        <w:jc w:val="both"/>
        <w:rPr>
          <w:rFonts w:cs="Arial"/>
        </w:rPr>
      </w:pPr>
    </w:p>
    <w:p w14:paraId="7557BECA" w14:textId="77777777" w:rsidR="003C54E1" w:rsidRDefault="003C54E1" w:rsidP="00857C77">
      <w:pPr>
        <w:rPr>
          <w:rFonts w:cs="Arial"/>
        </w:rPr>
      </w:pPr>
    </w:p>
    <w:p w14:paraId="423F4225" w14:textId="77777777" w:rsidR="004D2E64" w:rsidRDefault="004D2E64" w:rsidP="00857C77">
      <w:pPr>
        <w:rPr>
          <w:rFonts w:cs="Arial"/>
        </w:rPr>
      </w:pPr>
    </w:p>
    <w:p w14:paraId="0FD95B8A" w14:textId="77777777" w:rsidR="003C54E1" w:rsidRPr="008B2C8D" w:rsidRDefault="001F28E1" w:rsidP="00857C77">
      <w:pPr>
        <w:rPr>
          <w:rFonts w:ascii="Vladimir Script" w:hAnsi="Vladimir Script" w:cs="Arial"/>
          <w:color w:val="1F497D"/>
          <w:sz w:val="72"/>
          <w:szCs w:val="72"/>
        </w:rPr>
      </w:pPr>
      <w:r>
        <w:rPr>
          <w:rFonts w:ascii="Vladimir Script" w:hAnsi="Vladimir Script" w:cs="Arial"/>
          <w:color w:val="1F497D"/>
          <w:sz w:val="72"/>
          <w:szCs w:val="72"/>
        </w:rPr>
        <w:t>Ian Donaldson</w:t>
      </w:r>
    </w:p>
    <w:p w14:paraId="2099654C" w14:textId="77777777" w:rsidR="003C54E1" w:rsidRDefault="003C54E1" w:rsidP="00857C77">
      <w:pPr>
        <w:rPr>
          <w:rFonts w:cs="Arial"/>
        </w:rPr>
      </w:pPr>
    </w:p>
    <w:p w14:paraId="37CFD5DF" w14:textId="77777777" w:rsidR="003C54E1" w:rsidRDefault="003C54E1" w:rsidP="00857C77">
      <w:pPr>
        <w:rPr>
          <w:rFonts w:cs="Arial"/>
          <w:sz w:val="20"/>
          <w:szCs w:val="20"/>
        </w:rPr>
      </w:pPr>
      <w:r w:rsidRPr="003C54E1">
        <w:rPr>
          <w:rFonts w:cs="Arial"/>
          <w:sz w:val="20"/>
          <w:szCs w:val="20"/>
        </w:rPr>
        <w:t>President</w:t>
      </w:r>
    </w:p>
    <w:p w14:paraId="3B4CADDE" w14:textId="77777777" w:rsidR="003C54E1" w:rsidRDefault="003C54E1" w:rsidP="00857C77">
      <w:pPr>
        <w:rPr>
          <w:rFonts w:cs="Arial"/>
          <w:sz w:val="20"/>
          <w:szCs w:val="20"/>
        </w:rPr>
      </w:pPr>
    </w:p>
    <w:p w14:paraId="07B70008" w14:textId="77777777" w:rsidR="003C54E1" w:rsidRDefault="003C54E1" w:rsidP="003C54E1">
      <w:pPr>
        <w:jc w:val="center"/>
        <w:rPr>
          <w:rFonts w:cs="Arial"/>
          <w:sz w:val="20"/>
          <w:szCs w:val="20"/>
        </w:rPr>
        <w:sectPr w:rsidR="003C54E1" w:rsidSect="003C54E1">
          <w:type w:val="continuous"/>
          <w:pgSz w:w="11907" w:h="16839" w:code="9"/>
          <w:pgMar w:top="1440" w:right="1440" w:bottom="1440" w:left="1440" w:header="709" w:footer="79" w:gutter="0"/>
          <w:cols w:space="708"/>
          <w:docGrid w:linePitch="360"/>
        </w:sectPr>
      </w:pPr>
    </w:p>
    <w:p w14:paraId="1288F958" w14:textId="77777777" w:rsidR="006B519C" w:rsidRDefault="006B519C" w:rsidP="006B519C">
      <w:pPr>
        <w:rPr>
          <w:rFonts w:asciiTheme="minorHAnsi" w:hAnsiTheme="minorHAnsi"/>
          <w:color w:val="1515B3"/>
        </w:rPr>
      </w:pPr>
      <w:r>
        <w:rPr>
          <w:rFonts w:asciiTheme="minorHAnsi" w:hAnsiTheme="minorHAnsi"/>
          <w:noProof/>
          <w:color w:val="1515B3"/>
          <w:lang w:eastAsia="en-AU"/>
        </w:rPr>
        <w:lastRenderedPageBreak/>
        <w:drawing>
          <wp:anchor distT="0" distB="0" distL="114300" distR="114300" simplePos="0" relativeHeight="251661312" behindDoc="0" locked="0" layoutInCell="1" allowOverlap="1" wp14:anchorId="12A96246" wp14:editId="072BC870">
            <wp:simplePos x="0" y="0"/>
            <wp:positionH relativeFrom="margin">
              <wp:posOffset>-152400</wp:posOffset>
            </wp:positionH>
            <wp:positionV relativeFrom="margin">
              <wp:posOffset>114300</wp:posOffset>
            </wp:positionV>
            <wp:extent cx="866775" cy="838200"/>
            <wp:effectExtent l="19050" t="0" r="9525" b="0"/>
            <wp:wrapSquare wrapText="bothSides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4DD30B" w14:textId="77777777" w:rsidR="00DF002B" w:rsidRPr="002D42C9" w:rsidRDefault="00DF002B" w:rsidP="00DF002B">
      <w:pPr>
        <w:framePr w:w="3061" w:hSpace="180" w:wrap="around" w:vAnchor="text" w:hAnchor="page" w:x="8356" w:y="166"/>
        <w:rPr>
          <w:b/>
          <w:color w:val="0070C0"/>
          <w:sz w:val="16"/>
          <w:szCs w:val="16"/>
        </w:rPr>
      </w:pPr>
      <w:r w:rsidRPr="002D42C9">
        <w:rPr>
          <w:b/>
          <w:color w:val="0070C0"/>
          <w:sz w:val="16"/>
          <w:szCs w:val="16"/>
        </w:rPr>
        <w:t>Secretary:</w:t>
      </w:r>
    </w:p>
    <w:p w14:paraId="12A60A71" w14:textId="77777777" w:rsidR="00DF002B" w:rsidRPr="002D42C9" w:rsidRDefault="00DF002B" w:rsidP="00DF002B">
      <w:pPr>
        <w:framePr w:w="3061" w:hSpace="180" w:wrap="around" w:vAnchor="text" w:hAnchor="page" w:x="8356" w:y="166"/>
        <w:rPr>
          <w:color w:val="0070C0"/>
          <w:sz w:val="16"/>
          <w:szCs w:val="16"/>
        </w:rPr>
      </w:pPr>
      <w:r w:rsidRPr="002D42C9">
        <w:rPr>
          <w:color w:val="0070C0"/>
          <w:sz w:val="16"/>
          <w:szCs w:val="16"/>
        </w:rPr>
        <w:t>Ian Cameron</w:t>
      </w:r>
    </w:p>
    <w:p w14:paraId="06EB426F" w14:textId="77777777" w:rsidR="00DF002B" w:rsidRPr="002D42C9" w:rsidRDefault="00DF002B" w:rsidP="00DF002B">
      <w:pPr>
        <w:framePr w:w="3061" w:hSpace="180" w:wrap="around" w:vAnchor="text" w:hAnchor="page" w:x="8356" w:y="166"/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>68 Dyer Street</w:t>
      </w:r>
    </w:p>
    <w:p w14:paraId="0A604457" w14:textId="77777777" w:rsidR="00DF002B" w:rsidRPr="002D42C9" w:rsidRDefault="00DF002B" w:rsidP="00DF002B">
      <w:pPr>
        <w:framePr w:w="3061" w:hSpace="180" w:wrap="around" w:vAnchor="text" w:hAnchor="page" w:x="8356" w:y="166"/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>Rupanyup Victoria 3388</w:t>
      </w:r>
    </w:p>
    <w:p w14:paraId="2A2A70EF" w14:textId="77777777" w:rsidR="00DF002B" w:rsidRPr="002D42C9" w:rsidRDefault="00DF002B" w:rsidP="00DF002B">
      <w:pPr>
        <w:framePr w:w="3061" w:hSpace="180" w:wrap="around" w:vAnchor="text" w:hAnchor="page" w:x="8356" w:y="166"/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>Mobile: 0435 010 943</w:t>
      </w:r>
    </w:p>
    <w:p w14:paraId="393B448F" w14:textId="77777777" w:rsidR="00DF002B" w:rsidRPr="002D42C9" w:rsidRDefault="00DF002B" w:rsidP="00DF002B">
      <w:pPr>
        <w:framePr w:w="3061" w:hSpace="180" w:wrap="around" w:vAnchor="text" w:hAnchor="page" w:x="8356" w:y="166"/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 xml:space="preserve">Email: </w:t>
      </w:r>
      <w:hyperlink r:id="rId15" w:history="1">
        <w:r w:rsidRPr="00C33FEF">
          <w:rPr>
            <w:rStyle w:val="Hyperlink"/>
            <w:sz w:val="16"/>
            <w:szCs w:val="16"/>
          </w:rPr>
          <w:t>raav.secretary@gmail.com</w:t>
        </w:r>
      </w:hyperlink>
      <w:r>
        <w:rPr>
          <w:color w:val="0070C0"/>
          <w:sz w:val="16"/>
          <w:szCs w:val="16"/>
        </w:rPr>
        <w:t xml:space="preserve"> </w:t>
      </w:r>
    </w:p>
    <w:p w14:paraId="75B016CE" w14:textId="77777777" w:rsidR="006B519C" w:rsidRPr="004B178F" w:rsidRDefault="006B519C" w:rsidP="006B519C">
      <w:pPr>
        <w:framePr w:w="3061" w:hSpace="180" w:wrap="around" w:vAnchor="text" w:hAnchor="page" w:x="8356" w:y="166"/>
        <w:jc w:val="right"/>
        <w:rPr>
          <w:b/>
          <w:sz w:val="20"/>
          <w:szCs w:val="20"/>
        </w:rPr>
      </w:pPr>
    </w:p>
    <w:p w14:paraId="7F67C595" w14:textId="77777777" w:rsidR="006B519C" w:rsidRPr="004B178F" w:rsidRDefault="006B519C" w:rsidP="006B519C">
      <w:pPr>
        <w:rPr>
          <w:rFonts w:ascii="Harlow Solid Italic" w:hAnsi="Harlow Solid Italic"/>
          <w:color w:val="1515B3"/>
          <w:sz w:val="44"/>
          <w:szCs w:val="44"/>
        </w:rPr>
      </w:pPr>
      <w:r w:rsidRPr="002B0261">
        <w:rPr>
          <w:rFonts w:ascii="Harlow Solid Italic" w:hAnsi="Harlow Solid Italic"/>
          <w:color w:val="1515B3"/>
          <w:sz w:val="44"/>
          <w:szCs w:val="44"/>
        </w:rPr>
        <w:t>Retired</w:t>
      </w:r>
      <w:r w:rsidRPr="004B178F">
        <w:rPr>
          <w:rFonts w:ascii="Harlow Solid Italic" w:hAnsi="Harlow Solid Italic"/>
          <w:color w:val="1515B3"/>
          <w:sz w:val="44"/>
          <w:szCs w:val="44"/>
        </w:rPr>
        <w:t xml:space="preserve"> </w:t>
      </w:r>
      <w:r w:rsidRPr="002B0261">
        <w:rPr>
          <w:rFonts w:ascii="Harlow Solid Italic" w:hAnsi="Harlow Solid Italic"/>
          <w:color w:val="1515B3"/>
          <w:sz w:val="44"/>
          <w:szCs w:val="44"/>
        </w:rPr>
        <w:t>Ambulance</w:t>
      </w:r>
      <w:r w:rsidRPr="004B178F">
        <w:rPr>
          <w:rFonts w:ascii="Harlow Solid Italic" w:hAnsi="Harlow Solid Italic"/>
          <w:color w:val="1515B3"/>
          <w:sz w:val="44"/>
          <w:szCs w:val="44"/>
        </w:rPr>
        <w:t xml:space="preserve"> Association</w:t>
      </w:r>
    </w:p>
    <w:p w14:paraId="4B13E2EF" w14:textId="77777777" w:rsidR="006B519C" w:rsidRDefault="006B519C" w:rsidP="006B519C">
      <w:pPr>
        <w:rPr>
          <w:rFonts w:ascii="Harlow Solid Italic" w:hAnsi="Harlow Solid Italic"/>
          <w:color w:val="1515B3"/>
          <w:sz w:val="44"/>
          <w:szCs w:val="44"/>
        </w:rPr>
      </w:pPr>
      <w:proofErr w:type="gramStart"/>
      <w:r w:rsidRPr="004B178F">
        <w:rPr>
          <w:rFonts w:ascii="Harlow Solid Italic" w:hAnsi="Harlow Solid Italic"/>
          <w:color w:val="1515B3"/>
          <w:sz w:val="44"/>
          <w:szCs w:val="44"/>
        </w:rPr>
        <w:t>of</w:t>
      </w:r>
      <w:proofErr w:type="gramEnd"/>
      <w:r w:rsidRPr="004B178F">
        <w:rPr>
          <w:rFonts w:ascii="Harlow Solid Italic" w:hAnsi="Harlow Solid Italic"/>
          <w:color w:val="1515B3"/>
          <w:sz w:val="44"/>
          <w:szCs w:val="44"/>
        </w:rPr>
        <w:t xml:space="preserve"> Victoria Incorporated</w:t>
      </w:r>
    </w:p>
    <w:p w14:paraId="54F5C3C3" w14:textId="77777777" w:rsidR="006B519C" w:rsidRDefault="006B519C" w:rsidP="006B519C">
      <w:pPr>
        <w:rPr>
          <w:rFonts w:asciiTheme="minorHAnsi" w:hAnsiTheme="minorHAnsi"/>
          <w:color w:val="1515B3"/>
        </w:rPr>
      </w:pPr>
      <w:r>
        <w:rPr>
          <w:rFonts w:asciiTheme="minorHAnsi" w:hAnsiTheme="minorHAnsi"/>
          <w:noProof/>
          <w:color w:val="1515B3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51C39" wp14:editId="00087EA4">
                <wp:simplePos x="0" y="0"/>
                <wp:positionH relativeFrom="column">
                  <wp:posOffset>1467113</wp:posOffset>
                </wp:positionH>
                <wp:positionV relativeFrom="paragraph">
                  <wp:posOffset>144780</wp:posOffset>
                </wp:positionV>
                <wp:extent cx="2657475" cy="36957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C3C37" w14:textId="77777777" w:rsidR="006B519C" w:rsidRDefault="006B519C" w:rsidP="006B519C">
                            <w:pPr>
                              <w:rPr>
                                <w:color w:val="1515B3"/>
                                <w:sz w:val="18"/>
                                <w:szCs w:val="18"/>
                              </w:rPr>
                            </w:pPr>
                            <w:r w:rsidRPr="002B0261">
                              <w:rPr>
                                <w:color w:val="1515B3"/>
                                <w:sz w:val="18"/>
                                <w:szCs w:val="18"/>
                              </w:rPr>
                              <w:t xml:space="preserve">ABN: </w:t>
                            </w:r>
                            <w:r>
                              <w:rPr>
                                <w:color w:val="1515B3"/>
                                <w:sz w:val="18"/>
                                <w:szCs w:val="18"/>
                              </w:rPr>
                              <w:t>77 829 511 359</w:t>
                            </w:r>
                          </w:p>
                          <w:p w14:paraId="305EE2FF" w14:textId="77777777" w:rsidR="006B519C" w:rsidRPr="002B0261" w:rsidRDefault="006B519C" w:rsidP="006B519C">
                            <w:pPr>
                              <w:rPr>
                                <w:color w:val="1515B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515B3"/>
                                <w:sz w:val="18"/>
                                <w:szCs w:val="18"/>
                              </w:rPr>
                              <w:t>Registered Number: A0021423S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B51C39" id="Text Box 2" o:spid="_x0000_s1030" type="#_x0000_t202" style="position:absolute;margin-left:115.5pt;margin-top:11.4pt;width:209.25pt;height:29.1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" stroked="f">
                <v:textbox>
                  <w:txbxContent>
                    <w:p w14:paraId="60BC3C37" w14:textId="77777777" w:rsidR="006B519C" w:rsidRDefault="006B519C" w:rsidP="006B519C">
                      <w:pPr>
                        <w:rPr>
                          <w:color w:val="1515B3"/>
                          <w:sz w:val="18"/>
                          <w:szCs w:val="18"/>
                        </w:rPr>
                      </w:pPr>
                      <w:r w:rsidRPr="002B0261">
                        <w:rPr>
                          <w:color w:val="1515B3"/>
                          <w:sz w:val="18"/>
                          <w:szCs w:val="18"/>
                        </w:rPr>
                        <w:t xml:space="preserve">ABN: </w:t>
                      </w:r>
                      <w:r>
                        <w:rPr>
                          <w:color w:val="1515B3"/>
                          <w:sz w:val="18"/>
                          <w:szCs w:val="18"/>
                        </w:rPr>
                        <w:t>77 829 511 359</w:t>
                      </w:r>
                    </w:p>
                    <w:p w14:paraId="305EE2FF" w14:textId="77777777" w:rsidR="006B519C" w:rsidRPr="002B0261" w:rsidRDefault="006B519C" w:rsidP="006B519C">
                      <w:pPr>
                        <w:rPr>
                          <w:color w:val="1515B3"/>
                          <w:sz w:val="18"/>
                          <w:szCs w:val="18"/>
                        </w:rPr>
                      </w:pPr>
                      <w:r>
                        <w:rPr>
                          <w:color w:val="1515B3"/>
                          <w:sz w:val="18"/>
                          <w:szCs w:val="18"/>
                        </w:rPr>
                        <w:t>Registered Number: A0021423S</w:t>
                      </w:r>
                    </w:p>
                  </w:txbxContent>
                </v:textbox>
              </v:shape>
            </w:pict>
          </mc:Fallback>
        </mc:AlternateContent>
      </w:r>
    </w:p>
    <w:p w14:paraId="736400FB" w14:textId="77777777" w:rsidR="006B519C" w:rsidRDefault="006B519C" w:rsidP="006B519C">
      <w:pPr>
        <w:rPr>
          <w:rFonts w:asciiTheme="minorHAnsi" w:hAnsiTheme="minorHAnsi"/>
          <w:color w:val="1515B3"/>
        </w:rPr>
      </w:pPr>
    </w:p>
    <w:p w14:paraId="5E8681A9" w14:textId="77777777" w:rsidR="006B519C" w:rsidRDefault="006B519C" w:rsidP="006B519C">
      <w:pPr>
        <w:rPr>
          <w:rFonts w:asciiTheme="minorHAnsi" w:hAnsiTheme="minorHAnsi"/>
          <w:color w:val="1515B3"/>
        </w:rPr>
      </w:pPr>
    </w:p>
    <w:p w14:paraId="6929208F" w14:textId="77777777" w:rsidR="006B519C" w:rsidRDefault="006B519C" w:rsidP="006B519C">
      <w:pPr>
        <w:jc w:val="right"/>
        <w:rPr>
          <w:rFonts w:asciiTheme="minorHAnsi" w:hAnsiTheme="minorHAnsi"/>
        </w:rPr>
      </w:pPr>
    </w:p>
    <w:p w14:paraId="69D30AED" w14:textId="77777777" w:rsidR="006B519C" w:rsidRDefault="006B519C" w:rsidP="006B519C">
      <w:pPr>
        <w:rPr>
          <w:rFonts w:asciiTheme="minorHAnsi" w:hAnsiTheme="minorHAnsi"/>
        </w:rPr>
      </w:pPr>
    </w:p>
    <w:p w14:paraId="60572566" w14:textId="77777777" w:rsidR="006B519C" w:rsidRDefault="006B519C" w:rsidP="006B519C">
      <w:pPr>
        <w:rPr>
          <w:rFonts w:asciiTheme="minorHAnsi" w:hAnsiTheme="minorHAnsi"/>
        </w:rPr>
      </w:pPr>
    </w:p>
    <w:p w14:paraId="0A42AB33" w14:textId="77777777" w:rsidR="006B519C" w:rsidRDefault="006B519C" w:rsidP="006B519C"/>
    <w:p w14:paraId="3AAE81A5" w14:textId="77777777" w:rsidR="006B519C" w:rsidRPr="00321743" w:rsidRDefault="006B519C" w:rsidP="006B519C">
      <w:pPr>
        <w:rPr>
          <w:rFonts w:asciiTheme="minorHAnsi" w:hAnsiTheme="minorHAnsi"/>
        </w:rPr>
      </w:pPr>
    </w:p>
    <w:p w14:paraId="53B060AC" w14:textId="77777777" w:rsidR="006B519C" w:rsidRDefault="006B519C" w:rsidP="006B519C">
      <w:pPr>
        <w:jc w:val="center"/>
        <w:rPr>
          <w:rFonts w:asciiTheme="minorHAnsi" w:hAnsiTheme="minorHAnsi"/>
          <w:sz w:val="28"/>
          <w:szCs w:val="28"/>
        </w:rPr>
      </w:pPr>
      <w:r w:rsidRPr="00321743">
        <w:rPr>
          <w:rFonts w:asciiTheme="minorHAnsi" w:hAnsiTheme="minorHAnsi"/>
          <w:sz w:val="28"/>
          <w:szCs w:val="28"/>
        </w:rPr>
        <w:t>RAAV Funeral Participation Details</w:t>
      </w:r>
    </w:p>
    <w:p w14:paraId="30797622" w14:textId="77777777" w:rsidR="006B519C" w:rsidRPr="00321743" w:rsidRDefault="006B519C" w:rsidP="006B519C">
      <w:pPr>
        <w:jc w:val="center"/>
        <w:rPr>
          <w:rFonts w:asciiTheme="minorHAnsi" w:hAnsiTheme="minorHAnsi"/>
          <w:sz w:val="28"/>
          <w:szCs w:val="28"/>
        </w:rPr>
      </w:pPr>
    </w:p>
    <w:p w14:paraId="3EB5D36A" w14:textId="332DB89F" w:rsidR="006B519C" w:rsidRPr="00321743" w:rsidRDefault="006B519C" w:rsidP="006B519C">
      <w:pPr>
        <w:spacing w:before="240" w:after="240"/>
        <w:rPr>
          <w:rFonts w:asciiTheme="minorHAnsi" w:hAnsiTheme="minorHAnsi"/>
        </w:rPr>
      </w:pPr>
      <w:r w:rsidRPr="00321743">
        <w:rPr>
          <w:rFonts w:asciiTheme="minorHAnsi" w:hAnsiTheme="minorHAnsi"/>
        </w:rPr>
        <w:t xml:space="preserve">Our </w:t>
      </w:r>
      <w:r w:rsidR="00EA6E36">
        <w:rPr>
          <w:rFonts w:asciiTheme="minorHAnsi" w:hAnsiTheme="minorHAnsi"/>
        </w:rPr>
        <w:t>endeavour is to include</w:t>
      </w:r>
      <w:r w:rsidRPr="00321743">
        <w:rPr>
          <w:rFonts w:asciiTheme="minorHAnsi" w:hAnsiTheme="minorHAnsi"/>
        </w:rPr>
        <w:t xml:space="preserve"> details of your Service History so that it may be more comprehensive and meaningful to compile </w:t>
      </w:r>
      <w:r w:rsidR="000E21A5">
        <w:rPr>
          <w:rFonts w:asciiTheme="minorHAnsi" w:hAnsiTheme="minorHAnsi"/>
        </w:rPr>
        <w:t>a</w:t>
      </w:r>
      <w:r w:rsidR="00037E63">
        <w:rPr>
          <w:rFonts w:asciiTheme="minorHAnsi" w:hAnsiTheme="minorHAnsi"/>
        </w:rPr>
        <w:t xml:space="preserve">n </w:t>
      </w:r>
      <w:r w:rsidR="00037E63" w:rsidRPr="003B21B2">
        <w:rPr>
          <w:rFonts w:asciiTheme="minorHAnsi" w:hAnsiTheme="minorHAnsi"/>
        </w:rPr>
        <w:t>Ambulance</w:t>
      </w:r>
      <w:r w:rsidR="000E21A5" w:rsidRPr="003B21B2">
        <w:rPr>
          <w:rFonts w:asciiTheme="minorHAnsi" w:hAnsiTheme="minorHAnsi"/>
        </w:rPr>
        <w:t xml:space="preserve"> Service </w:t>
      </w:r>
      <w:r w:rsidR="00037E63" w:rsidRPr="003B21B2">
        <w:rPr>
          <w:rFonts w:asciiTheme="minorHAnsi" w:hAnsiTheme="minorHAnsi"/>
        </w:rPr>
        <w:t>Tribute</w:t>
      </w:r>
      <w:r w:rsidRPr="003B21B2">
        <w:rPr>
          <w:rFonts w:asciiTheme="minorHAnsi" w:hAnsiTheme="minorHAnsi"/>
        </w:rPr>
        <w:t>.</w:t>
      </w:r>
    </w:p>
    <w:p w14:paraId="607C53E9" w14:textId="77777777" w:rsidR="006B519C" w:rsidRPr="00321743" w:rsidRDefault="006B519C" w:rsidP="006B519C">
      <w:pPr>
        <w:rPr>
          <w:rFonts w:asciiTheme="minorHAnsi" w:hAnsiTheme="minorHAnsi"/>
        </w:rPr>
      </w:pPr>
      <w:r w:rsidRPr="00321743">
        <w:rPr>
          <w:rFonts w:asciiTheme="minorHAnsi" w:hAnsiTheme="minorHAnsi"/>
          <w:sz w:val="28"/>
          <w:szCs w:val="28"/>
        </w:rPr>
        <w:t>Topics could include:</w:t>
      </w:r>
    </w:p>
    <w:p w14:paraId="1CABF9A6" w14:textId="77777777" w:rsidR="006B519C" w:rsidRPr="00321743" w:rsidRDefault="006B519C" w:rsidP="006B519C">
      <w:pPr>
        <w:pStyle w:val="ListParagraph"/>
        <w:numPr>
          <w:ilvl w:val="0"/>
          <w:numId w:val="2"/>
        </w:numPr>
        <w:spacing w:after="160" w:line="259" w:lineRule="auto"/>
      </w:pPr>
      <w:r w:rsidRPr="00321743">
        <w:t>Why did you join the Ambulance Service</w:t>
      </w:r>
    </w:p>
    <w:p w14:paraId="0C950D48" w14:textId="77777777" w:rsidR="006B519C" w:rsidRPr="00321743" w:rsidRDefault="006B519C" w:rsidP="006B519C">
      <w:pPr>
        <w:pStyle w:val="ListParagraph"/>
        <w:numPr>
          <w:ilvl w:val="0"/>
          <w:numId w:val="2"/>
        </w:numPr>
        <w:spacing w:after="160" w:line="259" w:lineRule="auto"/>
      </w:pPr>
      <w:r w:rsidRPr="00321743">
        <w:t>When did you commence and where</w:t>
      </w:r>
    </w:p>
    <w:p w14:paraId="4D2B2A91" w14:textId="7D764734" w:rsidR="006B519C" w:rsidRPr="00321743" w:rsidRDefault="006B519C" w:rsidP="006B519C">
      <w:pPr>
        <w:pStyle w:val="ListParagraph"/>
        <w:numPr>
          <w:ilvl w:val="0"/>
          <w:numId w:val="2"/>
        </w:numPr>
        <w:spacing w:after="160" w:line="259" w:lineRule="auto"/>
      </w:pPr>
      <w:r w:rsidRPr="00321743">
        <w:t>What was the crewing arrangement when you sta</w:t>
      </w:r>
      <w:r w:rsidR="00A273AA">
        <w:t>r</w:t>
      </w:r>
      <w:r w:rsidRPr="00321743">
        <w:t>ted</w:t>
      </w:r>
      <w:r w:rsidR="00BF791F">
        <w:t xml:space="preserve"> (single person, multi person</w:t>
      </w:r>
      <w:r w:rsidR="00A273AA">
        <w:t xml:space="preserve"> station, </w:t>
      </w:r>
      <w:proofErr w:type="gramStart"/>
      <w:r w:rsidR="00A273AA">
        <w:t>etc.</w:t>
      </w:r>
      <w:proofErr w:type="gramEnd"/>
      <w:r w:rsidR="00A273AA">
        <w:t>)</w:t>
      </w:r>
    </w:p>
    <w:p w14:paraId="0C0CEB59" w14:textId="77777777" w:rsidR="006B519C" w:rsidRPr="00321743" w:rsidRDefault="006B519C" w:rsidP="006B519C">
      <w:pPr>
        <w:pStyle w:val="ListParagraph"/>
        <w:numPr>
          <w:ilvl w:val="0"/>
          <w:numId w:val="2"/>
        </w:numPr>
        <w:spacing w:after="160" w:line="259" w:lineRule="auto"/>
      </w:pPr>
      <w:r w:rsidRPr="00321743">
        <w:t>Do you remember the starting salary</w:t>
      </w:r>
    </w:p>
    <w:p w14:paraId="66AD73AC" w14:textId="77777777" w:rsidR="006B519C" w:rsidRPr="00321743" w:rsidRDefault="006B519C" w:rsidP="006B519C">
      <w:pPr>
        <w:pStyle w:val="ListParagraph"/>
        <w:numPr>
          <w:ilvl w:val="0"/>
          <w:numId w:val="2"/>
        </w:numPr>
        <w:spacing w:after="160" w:line="259" w:lineRule="auto"/>
      </w:pPr>
      <w:r w:rsidRPr="00321743">
        <w:t>Where did you work - Service/Branches</w:t>
      </w:r>
    </w:p>
    <w:p w14:paraId="273B6C1F" w14:textId="77777777" w:rsidR="006B519C" w:rsidRPr="00321743" w:rsidRDefault="006B519C" w:rsidP="006B519C">
      <w:pPr>
        <w:pStyle w:val="ListParagraph"/>
        <w:numPr>
          <w:ilvl w:val="0"/>
          <w:numId w:val="2"/>
        </w:numPr>
        <w:spacing w:after="160" w:line="259" w:lineRule="auto"/>
      </w:pPr>
      <w:r w:rsidRPr="00321743">
        <w:t>Which positions and portfolios did you hold</w:t>
      </w:r>
    </w:p>
    <w:p w14:paraId="2DAFA48C" w14:textId="77777777" w:rsidR="006B519C" w:rsidRPr="00321743" w:rsidRDefault="006B519C" w:rsidP="006B519C">
      <w:pPr>
        <w:pStyle w:val="ListParagraph"/>
        <w:numPr>
          <w:ilvl w:val="0"/>
          <w:numId w:val="2"/>
        </w:numPr>
        <w:spacing w:after="160" w:line="259" w:lineRule="auto"/>
      </w:pPr>
      <w:r w:rsidRPr="00321743">
        <w:t>Highlights you may recall of historical note</w:t>
      </w:r>
    </w:p>
    <w:p w14:paraId="46486D0B" w14:textId="77777777" w:rsidR="006B519C" w:rsidRPr="00321743" w:rsidRDefault="006B519C" w:rsidP="006B519C">
      <w:pPr>
        <w:pStyle w:val="ListParagraph"/>
        <w:numPr>
          <w:ilvl w:val="0"/>
          <w:numId w:val="2"/>
        </w:numPr>
        <w:spacing w:after="160" w:line="259" w:lineRule="auto"/>
      </w:pPr>
      <w:r w:rsidRPr="00321743">
        <w:t>A situation of particular challenge</w:t>
      </w:r>
    </w:p>
    <w:p w14:paraId="638C2532" w14:textId="77777777" w:rsidR="006B519C" w:rsidRPr="00321743" w:rsidRDefault="006B519C" w:rsidP="006B519C">
      <w:pPr>
        <w:pStyle w:val="ListParagraph"/>
        <w:numPr>
          <w:ilvl w:val="0"/>
          <w:numId w:val="2"/>
        </w:numPr>
        <w:spacing w:after="160" w:line="259" w:lineRule="auto"/>
      </w:pPr>
      <w:r w:rsidRPr="00321743">
        <w:t>You may remember a relevant light hearted situation</w:t>
      </w:r>
    </w:p>
    <w:p w14:paraId="127BE614" w14:textId="77777777" w:rsidR="006B519C" w:rsidRPr="00321743" w:rsidRDefault="006B519C" w:rsidP="006B519C">
      <w:pPr>
        <w:pStyle w:val="ListParagraph"/>
        <w:numPr>
          <w:ilvl w:val="0"/>
          <w:numId w:val="2"/>
        </w:numPr>
        <w:spacing w:after="160" w:line="259" w:lineRule="auto"/>
      </w:pPr>
      <w:r w:rsidRPr="00321743">
        <w:t>Any other relevant matter</w:t>
      </w:r>
      <w:r w:rsidR="00A273AA">
        <w:t>s</w:t>
      </w:r>
      <w:r w:rsidRPr="00321743">
        <w:t xml:space="preserve"> related to your career</w:t>
      </w:r>
    </w:p>
    <w:p w14:paraId="36364ADC" w14:textId="1F4CA39B" w:rsidR="006B519C" w:rsidRPr="00321743" w:rsidRDefault="006B519C" w:rsidP="006B519C">
      <w:pPr>
        <w:pStyle w:val="ListParagraph"/>
        <w:numPr>
          <w:ilvl w:val="0"/>
          <w:numId w:val="2"/>
        </w:numPr>
        <w:spacing w:after="160" w:line="259" w:lineRule="auto"/>
      </w:pPr>
      <w:r w:rsidRPr="00321743">
        <w:t xml:space="preserve">You may like </w:t>
      </w:r>
      <w:r w:rsidR="00DE7DC5">
        <w:t xml:space="preserve">to </w:t>
      </w:r>
      <w:r w:rsidRPr="00321743">
        <w:t xml:space="preserve">mention the role your Partner and </w:t>
      </w:r>
      <w:r w:rsidR="00A273AA">
        <w:t xml:space="preserve">your </w:t>
      </w:r>
      <w:r w:rsidRPr="00321743">
        <w:t>family played on your career.</w:t>
      </w:r>
    </w:p>
    <w:p w14:paraId="5BE2993C" w14:textId="77777777" w:rsidR="006B519C" w:rsidRPr="00321743" w:rsidRDefault="006B519C" w:rsidP="006B519C">
      <w:pPr>
        <w:spacing w:after="240"/>
        <w:rPr>
          <w:rFonts w:asciiTheme="minorHAnsi" w:hAnsiTheme="minorHAnsi"/>
        </w:rPr>
      </w:pPr>
      <w:r w:rsidRPr="00321743">
        <w:rPr>
          <w:rFonts w:asciiTheme="minorHAnsi" w:hAnsiTheme="minorHAnsi"/>
        </w:rPr>
        <w:t xml:space="preserve">The gathering of this information is a request only and purely voluntary which can be altered at any time by contacting </w:t>
      </w:r>
      <w:r w:rsidR="00B34A17">
        <w:rPr>
          <w:rFonts w:asciiTheme="minorHAnsi" w:hAnsiTheme="minorHAnsi"/>
        </w:rPr>
        <w:t>our</w:t>
      </w:r>
      <w:r w:rsidRPr="00321743">
        <w:rPr>
          <w:rFonts w:asciiTheme="minorHAnsi" w:hAnsiTheme="minorHAnsi"/>
        </w:rPr>
        <w:t xml:space="preserve"> Secretary.</w:t>
      </w:r>
    </w:p>
    <w:p w14:paraId="1F1D7F4C" w14:textId="4DBAF61E" w:rsidR="006B519C" w:rsidRPr="003B21B2" w:rsidRDefault="006B519C" w:rsidP="006B519C">
      <w:pPr>
        <w:spacing w:after="240"/>
        <w:rPr>
          <w:rFonts w:asciiTheme="minorHAnsi" w:hAnsiTheme="minorHAnsi"/>
        </w:rPr>
      </w:pPr>
      <w:r w:rsidRPr="003B21B2">
        <w:rPr>
          <w:rFonts w:asciiTheme="minorHAnsi" w:hAnsiTheme="minorHAnsi"/>
        </w:rPr>
        <w:t xml:space="preserve">Should you wish to elaborate on your original Funeral Participation details or even write your own </w:t>
      </w:r>
      <w:r w:rsidR="00D46A08" w:rsidRPr="003B21B2">
        <w:rPr>
          <w:rFonts w:asciiTheme="minorHAnsi" w:hAnsiTheme="minorHAnsi"/>
        </w:rPr>
        <w:t xml:space="preserve">Ambulance Service Tribute </w:t>
      </w:r>
      <w:r w:rsidRPr="003B21B2">
        <w:rPr>
          <w:rFonts w:asciiTheme="minorHAnsi" w:hAnsiTheme="minorHAnsi"/>
        </w:rPr>
        <w:t xml:space="preserve">you may do so by using the attached </w:t>
      </w:r>
      <w:r w:rsidR="006466B6" w:rsidRPr="003B21B2">
        <w:rPr>
          <w:rFonts w:asciiTheme="minorHAnsi" w:hAnsiTheme="minorHAnsi"/>
        </w:rPr>
        <w:t>document.</w:t>
      </w:r>
    </w:p>
    <w:p w14:paraId="49A93AAF" w14:textId="6FC7A8FA" w:rsidR="00A36462" w:rsidRDefault="00D46A08" w:rsidP="006B519C">
      <w:pPr>
        <w:spacing w:after="240"/>
        <w:rPr>
          <w:rFonts w:asciiTheme="minorHAnsi" w:hAnsiTheme="minorHAnsi"/>
        </w:rPr>
      </w:pPr>
      <w:r w:rsidRPr="003B21B2">
        <w:rPr>
          <w:rFonts w:asciiTheme="minorHAnsi" w:hAnsiTheme="minorHAnsi"/>
        </w:rPr>
        <w:t>You and your Family may wish to nominate a particular person to read your Ambulance Service Tribute. This person may be your Clergy, Ambulance Victoria Chaplin, Retired Paramedic, Family Member or any other person of your choice.</w:t>
      </w:r>
    </w:p>
    <w:p w14:paraId="7C3D2EA0" w14:textId="77777777" w:rsidR="00A273AA" w:rsidRPr="00321743" w:rsidRDefault="00A273AA" w:rsidP="006B519C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information </w:t>
      </w:r>
      <w:r w:rsidR="00A36462">
        <w:rPr>
          <w:rFonts w:asciiTheme="minorHAnsi" w:hAnsiTheme="minorHAnsi"/>
        </w:rPr>
        <w:t>contained</w:t>
      </w:r>
      <w:r>
        <w:rPr>
          <w:rFonts w:asciiTheme="minorHAnsi" w:hAnsiTheme="minorHAnsi"/>
        </w:rPr>
        <w:t xml:space="preserve"> in the attached document/s will be treated as confiden</w:t>
      </w:r>
      <w:r w:rsidR="00A36462">
        <w:rPr>
          <w:rFonts w:asciiTheme="minorHAnsi" w:hAnsiTheme="minorHAnsi"/>
        </w:rPr>
        <w:t xml:space="preserve">tial, as per our Privacy Policy, until the </w:t>
      </w:r>
      <w:r w:rsidR="00B76774">
        <w:rPr>
          <w:rFonts w:asciiTheme="minorHAnsi" w:hAnsiTheme="minorHAnsi"/>
        </w:rPr>
        <w:t>appropriate time.</w:t>
      </w:r>
    </w:p>
    <w:p w14:paraId="5232B546" w14:textId="77777777" w:rsidR="006B519C" w:rsidRPr="00321743" w:rsidRDefault="006B519C" w:rsidP="006B519C">
      <w:pPr>
        <w:spacing w:after="240"/>
        <w:rPr>
          <w:rFonts w:asciiTheme="minorHAnsi" w:hAnsiTheme="minorHAnsi"/>
        </w:rPr>
      </w:pPr>
      <w:r w:rsidRPr="00321743">
        <w:rPr>
          <w:rFonts w:asciiTheme="minorHAnsi" w:hAnsiTheme="minorHAnsi"/>
        </w:rPr>
        <w:t xml:space="preserve">All correspondence should be directed to </w:t>
      </w:r>
      <w:r w:rsidR="00B34A17">
        <w:rPr>
          <w:rFonts w:asciiTheme="minorHAnsi" w:hAnsiTheme="minorHAnsi"/>
        </w:rPr>
        <w:t>our</w:t>
      </w:r>
      <w:r w:rsidRPr="00321743">
        <w:rPr>
          <w:rFonts w:asciiTheme="minorHAnsi" w:hAnsiTheme="minorHAnsi"/>
        </w:rPr>
        <w:t xml:space="preserve"> Secretary.</w:t>
      </w:r>
    </w:p>
    <w:p w14:paraId="7E610FB9" w14:textId="77777777" w:rsidR="006B519C" w:rsidRPr="00321743" w:rsidRDefault="006B519C" w:rsidP="006B519C">
      <w:pPr>
        <w:spacing w:after="240"/>
        <w:rPr>
          <w:rFonts w:asciiTheme="minorHAnsi" w:hAnsiTheme="minorHAnsi"/>
        </w:rPr>
      </w:pPr>
      <w:r w:rsidRPr="00321743">
        <w:rPr>
          <w:rFonts w:asciiTheme="minorHAnsi" w:hAnsiTheme="minorHAnsi"/>
        </w:rPr>
        <w:t>Yours Sincerely,</w:t>
      </w:r>
    </w:p>
    <w:p w14:paraId="6CA52F7B" w14:textId="77777777" w:rsidR="006B519C" w:rsidRPr="00282DEA" w:rsidRDefault="001F28E1" w:rsidP="006B519C">
      <w:pPr>
        <w:rPr>
          <w:rFonts w:ascii="Vladimir Script" w:hAnsi="Vladimir Script" w:cs="Arial"/>
          <w:color w:val="1F497D"/>
          <w:sz w:val="56"/>
          <w:szCs w:val="56"/>
        </w:rPr>
      </w:pPr>
      <w:r>
        <w:rPr>
          <w:rFonts w:ascii="Vladimir Script" w:hAnsi="Vladimir Script" w:cs="Arial"/>
          <w:color w:val="1F497D"/>
          <w:sz w:val="56"/>
          <w:szCs w:val="56"/>
        </w:rPr>
        <w:t>Ian Donaldson</w:t>
      </w:r>
    </w:p>
    <w:p w14:paraId="181B6484" w14:textId="77777777" w:rsidR="006B519C" w:rsidRPr="00321743" w:rsidRDefault="006B519C" w:rsidP="006B519C">
      <w:pPr>
        <w:rPr>
          <w:rFonts w:asciiTheme="minorHAnsi" w:hAnsiTheme="minorHAnsi"/>
        </w:rPr>
      </w:pPr>
    </w:p>
    <w:p w14:paraId="6DEBE5E8" w14:textId="77777777" w:rsidR="005778B3" w:rsidRPr="00A36462" w:rsidRDefault="006B519C" w:rsidP="00A36462">
      <w:pPr>
        <w:rPr>
          <w:rFonts w:asciiTheme="minorHAnsi" w:hAnsiTheme="minorHAnsi"/>
          <w:sz w:val="18"/>
          <w:szCs w:val="18"/>
        </w:rPr>
      </w:pPr>
      <w:r w:rsidRPr="00321743">
        <w:rPr>
          <w:rFonts w:asciiTheme="minorHAnsi" w:hAnsiTheme="minorHAnsi"/>
          <w:sz w:val="18"/>
          <w:szCs w:val="18"/>
        </w:rPr>
        <w:t>President</w:t>
      </w:r>
    </w:p>
    <w:p w14:paraId="0DDFD9D7" w14:textId="77777777" w:rsidR="003C54E1" w:rsidRPr="00EA3811" w:rsidRDefault="003C54E1" w:rsidP="003C54E1">
      <w:pPr>
        <w:jc w:val="center"/>
        <w:rPr>
          <w:rFonts w:cs="Arial"/>
          <w:b/>
          <w:sz w:val="36"/>
          <w:szCs w:val="36"/>
        </w:rPr>
      </w:pPr>
      <w:r w:rsidRPr="00EA3811">
        <w:rPr>
          <w:rFonts w:cs="Arial"/>
          <w:b/>
          <w:sz w:val="36"/>
          <w:szCs w:val="36"/>
        </w:rPr>
        <w:lastRenderedPageBreak/>
        <w:t>RAAV FUNERAL PARTICIPATION DETAILS</w:t>
      </w:r>
    </w:p>
    <w:p w14:paraId="5FB4B797" w14:textId="77777777" w:rsidR="003C54E1" w:rsidRPr="00EA3811" w:rsidRDefault="003C54E1" w:rsidP="00857C77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5221"/>
      </w:tblGrid>
      <w:tr w:rsidR="003C54E1" w:rsidRPr="0006508D" w14:paraId="1632CE2E" w14:textId="77777777" w:rsidTr="007D5212">
        <w:trPr>
          <w:cantSplit/>
          <w:trHeight w:val="397"/>
          <w:jc w:val="center"/>
        </w:trPr>
        <w:tc>
          <w:tcPr>
            <w:tcW w:w="4106" w:type="dxa"/>
            <w:shd w:val="clear" w:color="auto" w:fill="1F497D"/>
            <w:vAlign w:val="center"/>
          </w:tcPr>
          <w:p w14:paraId="32F3F552" w14:textId="77777777" w:rsidR="003C54E1" w:rsidRPr="0006508D" w:rsidRDefault="003C54E1" w:rsidP="00857C77">
            <w:pPr>
              <w:rPr>
                <w:rFonts w:cs="Arial"/>
                <w:color w:val="FFFFFF"/>
              </w:rPr>
            </w:pPr>
            <w:r w:rsidRPr="0006508D">
              <w:rPr>
                <w:rFonts w:cs="Arial"/>
                <w:color w:val="FFFFFF"/>
              </w:rPr>
              <w:t>First Name</w:t>
            </w:r>
            <w:r w:rsidR="00CF6201" w:rsidRPr="0006508D">
              <w:rPr>
                <w:rFonts w:cs="Arial"/>
                <w:color w:val="FFFFFF"/>
              </w:rPr>
              <w:t xml:space="preserve"> :</w:t>
            </w:r>
          </w:p>
        </w:tc>
        <w:tc>
          <w:tcPr>
            <w:tcW w:w="5221" w:type="dxa"/>
          </w:tcPr>
          <w:p w14:paraId="54171FFB" w14:textId="77777777" w:rsidR="003C54E1" w:rsidRPr="0006508D" w:rsidRDefault="003C54E1" w:rsidP="00857C77">
            <w:pPr>
              <w:rPr>
                <w:rFonts w:cs="Arial"/>
              </w:rPr>
            </w:pPr>
          </w:p>
        </w:tc>
      </w:tr>
      <w:tr w:rsidR="003C54E1" w:rsidRPr="0006508D" w14:paraId="78A1D442" w14:textId="77777777" w:rsidTr="007D5212">
        <w:trPr>
          <w:cantSplit/>
          <w:trHeight w:val="397"/>
          <w:jc w:val="center"/>
        </w:trPr>
        <w:tc>
          <w:tcPr>
            <w:tcW w:w="4106" w:type="dxa"/>
            <w:shd w:val="clear" w:color="auto" w:fill="1F497D"/>
            <w:vAlign w:val="center"/>
          </w:tcPr>
          <w:p w14:paraId="361C8710" w14:textId="77777777" w:rsidR="003C54E1" w:rsidRPr="0006508D" w:rsidRDefault="003C54E1" w:rsidP="00857C77">
            <w:pPr>
              <w:rPr>
                <w:rFonts w:cs="Arial"/>
                <w:color w:val="FFFFFF"/>
              </w:rPr>
            </w:pPr>
            <w:r w:rsidRPr="0006508D">
              <w:rPr>
                <w:rFonts w:cs="Arial"/>
                <w:color w:val="FFFFFF"/>
              </w:rPr>
              <w:t>Last Name</w:t>
            </w:r>
            <w:r w:rsidR="00CF6201" w:rsidRPr="0006508D">
              <w:rPr>
                <w:rFonts w:cs="Arial"/>
                <w:color w:val="FFFFFF"/>
              </w:rPr>
              <w:t xml:space="preserve"> :</w:t>
            </w:r>
          </w:p>
        </w:tc>
        <w:tc>
          <w:tcPr>
            <w:tcW w:w="5221" w:type="dxa"/>
          </w:tcPr>
          <w:p w14:paraId="7F764E2B" w14:textId="77777777" w:rsidR="003C54E1" w:rsidRPr="0006508D" w:rsidRDefault="003C54E1" w:rsidP="00A21CB4">
            <w:pPr>
              <w:jc w:val="center"/>
              <w:rPr>
                <w:rFonts w:cs="Arial"/>
              </w:rPr>
            </w:pPr>
          </w:p>
        </w:tc>
      </w:tr>
      <w:tr w:rsidR="003C54E1" w:rsidRPr="0006508D" w14:paraId="3E214638" w14:textId="77777777" w:rsidTr="007D5212">
        <w:trPr>
          <w:cantSplit/>
          <w:trHeight w:val="397"/>
          <w:jc w:val="center"/>
        </w:trPr>
        <w:tc>
          <w:tcPr>
            <w:tcW w:w="4106" w:type="dxa"/>
            <w:shd w:val="clear" w:color="auto" w:fill="1F497D"/>
            <w:vAlign w:val="center"/>
          </w:tcPr>
          <w:p w14:paraId="7358E5EE" w14:textId="77777777" w:rsidR="003C54E1" w:rsidRPr="0006508D" w:rsidRDefault="003C54E1" w:rsidP="00857C77">
            <w:pPr>
              <w:rPr>
                <w:rFonts w:cs="Arial"/>
                <w:color w:val="FFFFFF"/>
              </w:rPr>
            </w:pPr>
            <w:r w:rsidRPr="0006508D">
              <w:rPr>
                <w:rFonts w:cs="Arial"/>
                <w:color w:val="FFFFFF"/>
              </w:rPr>
              <w:t>Date of Birth</w:t>
            </w:r>
            <w:r w:rsidR="00CF6201" w:rsidRPr="0006508D">
              <w:rPr>
                <w:rFonts w:cs="Arial"/>
                <w:color w:val="FFFFFF"/>
              </w:rPr>
              <w:t xml:space="preserve"> :</w:t>
            </w:r>
          </w:p>
        </w:tc>
        <w:tc>
          <w:tcPr>
            <w:tcW w:w="5221" w:type="dxa"/>
          </w:tcPr>
          <w:p w14:paraId="3479C257" w14:textId="77777777" w:rsidR="003C54E1" w:rsidRPr="0006508D" w:rsidRDefault="003C54E1" w:rsidP="00857C77">
            <w:pPr>
              <w:rPr>
                <w:rFonts w:cs="Arial"/>
              </w:rPr>
            </w:pPr>
          </w:p>
        </w:tc>
      </w:tr>
      <w:tr w:rsidR="003C54E1" w:rsidRPr="0006508D" w14:paraId="7C61FFF7" w14:textId="77777777" w:rsidTr="007D5212">
        <w:trPr>
          <w:cantSplit/>
          <w:trHeight w:val="397"/>
          <w:jc w:val="center"/>
        </w:trPr>
        <w:tc>
          <w:tcPr>
            <w:tcW w:w="4106" w:type="dxa"/>
            <w:shd w:val="clear" w:color="auto" w:fill="1F497D"/>
            <w:vAlign w:val="center"/>
          </w:tcPr>
          <w:p w14:paraId="1D8F982E" w14:textId="77777777" w:rsidR="003C54E1" w:rsidRPr="00287D88" w:rsidRDefault="003C54E1" w:rsidP="00857C77">
            <w:pPr>
              <w:rPr>
                <w:rFonts w:cs="Arial"/>
                <w:color w:val="FFFFFF"/>
                <w:u w:val="single"/>
              </w:rPr>
            </w:pPr>
            <w:r w:rsidRPr="0006508D">
              <w:rPr>
                <w:rFonts w:cs="Arial"/>
                <w:color w:val="FFFFFF"/>
              </w:rPr>
              <w:t>Address</w:t>
            </w:r>
            <w:r w:rsidR="00CF6201" w:rsidRPr="0006508D">
              <w:rPr>
                <w:rFonts w:cs="Arial"/>
                <w:color w:val="FFFFFF"/>
              </w:rPr>
              <w:t xml:space="preserve"> 1 :</w:t>
            </w:r>
          </w:p>
        </w:tc>
        <w:tc>
          <w:tcPr>
            <w:tcW w:w="5221" w:type="dxa"/>
          </w:tcPr>
          <w:p w14:paraId="28CDDB47" w14:textId="77777777" w:rsidR="003C54E1" w:rsidRPr="0006508D" w:rsidRDefault="003C54E1" w:rsidP="00857C77">
            <w:pPr>
              <w:rPr>
                <w:rFonts w:cs="Arial"/>
              </w:rPr>
            </w:pPr>
          </w:p>
        </w:tc>
      </w:tr>
      <w:tr w:rsidR="00CF6201" w:rsidRPr="0006508D" w14:paraId="321DF85E" w14:textId="77777777" w:rsidTr="007D5212">
        <w:trPr>
          <w:cantSplit/>
          <w:trHeight w:val="397"/>
          <w:jc w:val="center"/>
        </w:trPr>
        <w:tc>
          <w:tcPr>
            <w:tcW w:w="4106" w:type="dxa"/>
            <w:shd w:val="clear" w:color="auto" w:fill="1F497D"/>
            <w:vAlign w:val="center"/>
          </w:tcPr>
          <w:p w14:paraId="56A5AA61" w14:textId="77777777" w:rsidR="00CF6201" w:rsidRPr="0006508D" w:rsidRDefault="00CF6201" w:rsidP="00857C77">
            <w:pPr>
              <w:rPr>
                <w:rFonts w:cs="Arial"/>
                <w:color w:val="FFFFFF"/>
              </w:rPr>
            </w:pPr>
            <w:r w:rsidRPr="0006508D">
              <w:rPr>
                <w:rFonts w:cs="Arial"/>
                <w:color w:val="FFFFFF"/>
              </w:rPr>
              <w:t>Address 2 :</w:t>
            </w:r>
          </w:p>
        </w:tc>
        <w:tc>
          <w:tcPr>
            <w:tcW w:w="5221" w:type="dxa"/>
          </w:tcPr>
          <w:p w14:paraId="2C862AA0" w14:textId="77777777" w:rsidR="00CF6201" w:rsidRPr="0006508D" w:rsidRDefault="00CF6201" w:rsidP="00857C77">
            <w:pPr>
              <w:rPr>
                <w:rFonts w:cs="Arial"/>
              </w:rPr>
            </w:pPr>
          </w:p>
        </w:tc>
      </w:tr>
      <w:tr w:rsidR="003C54E1" w:rsidRPr="0006508D" w14:paraId="69C1E154" w14:textId="77777777" w:rsidTr="007D5212">
        <w:trPr>
          <w:cantSplit/>
          <w:trHeight w:val="397"/>
          <w:jc w:val="center"/>
        </w:trPr>
        <w:tc>
          <w:tcPr>
            <w:tcW w:w="4106" w:type="dxa"/>
            <w:shd w:val="clear" w:color="auto" w:fill="1F497D"/>
            <w:vAlign w:val="center"/>
          </w:tcPr>
          <w:p w14:paraId="42CE097C" w14:textId="77777777" w:rsidR="003C54E1" w:rsidRPr="0006508D" w:rsidRDefault="006466B6" w:rsidP="00857C77">
            <w:pPr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City,</w:t>
            </w:r>
            <w:r w:rsidR="007D5212">
              <w:rPr>
                <w:rFonts w:cs="Arial"/>
                <w:color w:val="FFFFFF"/>
              </w:rPr>
              <w:t xml:space="preserve"> </w:t>
            </w:r>
            <w:r>
              <w:rPr>
                <w:rFonts w:cs="Arial"/>
                <w:color w:val="FFFFFF"/>
              </w:rPr>
              <w:t>Suburb,</w:t>
            </w:r>
            <w:r w:rsidR="007D5212">
              <w:rPr>
                <w:rFonts w:cs="Arial"/>
                <w:color w:val="FFFFFF"/>
              </w:rPr>
              <w:t xml:space="preserve"> </w:t>
            </w:r>
            <w:r w:rsidR="003C54E1" w:rsidRPr="0006508D">
              <w:rPr>
                <w:rFonts w:cs="Arial"/>
                <w:color w:val="FFFFFF"/>
              </w:rPr>
              <w:t>Town</w:t>
            </w:r>
            <w:r w:rsidR="00CF6201" w:rsidRPr="0006508D">
              <w:rPr>
                <w:rFonts w:cs="Arial"/>
                <w:color w:val="FFFFFF"/>
              </w:rPr>
              <w:t xml:space="preserve"> :</w:t>
            </w:r>
          </w:p>
        </w:tc>
        <w:tc>
          <w:tcPr>
            <w:tcW w:w="5221" w:type="dxa"/>
          </w:tcPr>
          <w:p w14:paraId="754EC3FE" w14:textId="77777777" w:rsidR="003C54E1" w:rsidRPr="0006508D" w:rsidRDefault="003C54E1" w:rsidP="00857C77">
            <w:pPr>
              <w:rPr>
                <w:rFonts w:cs="Arial"/>
              </w:rPr>
            </w:pPr>
          </w:p>
        </w:tc>
      </w:tr>
      <w:tr w:rsidR="00CF6201" w:rsidRPr="0006508D" w14:paraId="4530CA3F" w14:textId="77777777" w:rsidTr="007D5212">
        <w:trPr>
          <w:cantSplit/>
          <w:trHeight w:val="397"/>
          <w:jc w:val="center"/>
        </w:trPr>
        <w:tc>
          <w:tcPr>
            <w:tcW w:w="4106" w:type="dxa"/>
            <w:shd w:val="clear" w:color="auto" w:fill="1F497D"/>
            <w:vAlign w:val="center"/>
          </w:tcPr>
          <w:p w14:paraId="4DEE4FAC" w14:textId="77777777" w:rsidR="00CF6201" w:rsidRPr="0006508D" w:rsidRDefault="00CF6201" w:rsidP="00857C77">
            <w:pPr>
              <w:rPr>
                <w:rFonts w:cs="Arial"/>
                <w:color w:val="FFFFFF"/>
              </w:rPr>
            </w:pPr>
            <w:r w:rsidRPr="0006508D">
              <w:rPr>
                <w:rFonts w:cs="Arial"/>
                <w:color w:val="FFFFFF"/>
              </w:rPr>
              <w:t>Postcode :</w:t>
            </w:r>
          </w:p>
        </w:tc>
        <w:tc>
          <w:tcPr>
            <w:tcW w:w="5221" w:type="dxa"/>
          </w:tcPr>
          <w:p w14:paraId="4A735280" w14:textId="77777777" w:rsidR="00CF6201" w:rsidRPr="0006508D" w:rsidRDefault="00CF6201" w:rsidP="00857C77">
            <w:pPr>
              <w:rPr>
                <w:rFonts w:cs="Arial"/>
              </w:rPr>
            </w:pPr>
          </w:p>
        </w:tc>
      </w:tr>
      <w:tr w:rsidR="003C54E1" w:rsidRPr="0006508D" w14:paraId="61F87979" w14:textId="77777777" w:rsidTr="007D5212">
        <w:trPr>
          <w:cantSplit/>
          <w:trHeight w:val="397"/>
          <w:jc w:val="center"/>
        </w:trPr>
        <w:tc>
          <w:tcPr>
            <w:tcW w:w="4106" w:type="dxa"/>
            <w:shd w:val="clear" w:color="auto" w:fill="1F497D"/>
            <w:vAlign w:val="center"/>
          </w:tcPr>
          <w:p w14:paraId="7BCBB33E" w14:textId="77777777" w:rsidR="003C54E1" w:rsidRPr="0006508D" w:rsidRDefault="00CF6201" w:rsidP="00857C77">
            <w:pPr>
              <w:rPr>
                <w:rFonts w:cs="Arial"/>
                <w:color w:val="FFFFFF"/>
              </w:rPr>
            </w:pPr>
            <w:r w:rsidRPr="0006508D">
              <w:rPr>
                <w:rFonts w:cs="Arial"/>
                <w:color w:val="FFFFFF"/>
              </w:rPr>
              <w:t>Home Phone :</w:t>
            </w:r>
          </w:p>
        </w:tc>
        <w:tc>
          <w:tcPr>
            <w:tcW w:w="5221" w:type="dxa"/>
          </w:tcPr>
          <w:p w14:paraId="50A841FD" w14:textId="77777777" w:rsidR="003C54E1" w:rsidRPr="0006508D" w:rsidRDefault="003C54E1" w:rsidP="00857C77">
            <w:pPr>
              <w:rPr>
                <w:rFonts w:cs="Arial"/>
              </w:rPr>
            </w:pPr>
          </w:p>
        </w:tc>
      </w:tr>
      <w:tr w:rsidR="003C54E1" w:rsidRPr="0006508D" w14:paraId="4A3C8243" w14:textId="77777777" w:rsidTr="007D5212">
        <w:trPr>
          <w:cantSplit/>
          <w:trHeight w:val="397"/>
          <w:jc w:val="center"/>
        </w:trPr>
        <w:tc>
          <w:tcPr>
            <w:tcW w:w="4106" w:type="dxa"/>
            <w:shd w:val="clear" w:color="auto" w:fill="1F497D"/>
            <w:vAlign w:val="center"/>
          </w:tcPr>
          <w:p w14:paraId="14590CBF" w14:textId="77777777" w:rsidR="003C54E1" w:rsidRPr="0006508D" w:rsidRDefault="00CF6201" w:rsidP="00857C77">
            <w:pPr>
              <w:rPr>
                <w:rFonts w:cs="Arial"/>
                <w:color w:val="FFFFFF"/>
              </w:rPr>
            </w:pPr>
            <w:r w:rsidRPr="0006508D">
              <w:rPr>
                <w:rFonts w:cs="Arial"/>
                <w:color w:val="FFFFFF"/>
              </w:rPr>
              <w:t>Mobile Phone :</w:t>
            </w:r>
          </w:p>
        </w:tc>
        <w:tc>
          <w:tcPr>
            <w:tcW w:w="5221" w:type="dxa"/>
          </w:tcPr>
          <w:p w14:paraId="374AC38B" w14:textId="77777777" w:rsidR="003C54E1" w:rsidRPr="0006508D" w:rsidRDefault="003C54E1" w:rsidP="00857C77">
            <w:pPr>
              <w:rPr>
                <w:rFonts w:cs="Arial"/>
              </w:rPr>
            </w:pPr>
          </w:p>
        </w:tc>
      </w:tr>
      <w:tr w:rsidR="003C54E1" w:rsidRPr="0006508D" w14:paraId="78302DF7" w14:textId="77777777" w:rsidTr="007D5212">
        <w:trPr>
          <w:cantSplit/>
          <w:trHeight w:val="397"/>
          <w:jc w:val="center"/>
        </w:trPr>
        <w:tc>
          <w:tcPr>
            <w:tcW w:w="4106" w:type="dxa"/>
            <w:shd w:val="clear" w:color="auto" w:fill="1F497D"/>
          </w:tcPr>
          <w:p w14:paraId="0E5E2B38" w14:textId="77777777" w:rsidR="003C54E1" w:rsidRPr="0006508D" w:rsidRDefault="00CF6201" w:rsidP="00857C77">
            <w:pPr>
              <w:rPr>
                <w:rFonts w:cs="Arial"/>
                <w:color w:val="FFFFFF"/>
              </w:rPr>
            </w:pPr>
            <w:r w:rsidRPr="0006508D">
              <w:rPr>
                <w:rFonts w:cs="Arial"/>
                <w:color w:val="FFFFFF"/>
              </w:rPr>
              <w:t>Email Address :</w:t>
            </w:r>
          </w:p>
        </w:tc>
        <w:tc>
          <w:tcPr>
            <w:tcW w:w="5221" w:type="dxa"/>
          </w:tcPr>
          <w:p w14:paraId="4DACC5E1" w14:textId="77777777" w:rsidR="003C54E1" w:rsidRPr="0006508D" w:rsidRDefault="003C54E1" w:rsidP="00857C77">
            <w:pPr>
              <w:rPr>
                <w:rFonts w:cs="Arial"/>
              </w:rPr>
            </w:pPr>
          </w:p>
        </w:tc>
      </w:tr>
      <w:tr w:rsidR="00CF6201" w:rsidRPr="0006508D" w14:paraId="2F72E721" w14:textId="77777777" w:rsidTr="007D5212">
        <w:trPr>
          <w:cantSplit/>
          <w:trHeight w:val="397"/>
          <w:jc w:val="center"/>
        </w:trPr>
        <w:tc>
          <w:tcPr>
            <w:tcW w:w="4106" w:type="dxa"/>
            <w:shd w:val="clear" w:color="auto" w:fill="1F497D"/>
          </w:tcPr>
          <w:p w14:paraId="6B6045C7" w14:textId="77777777" w:rsidR="00CF6201" w:rsidRPr="0006508D" w:rsidRDefault="007D5212" w:rsidP="00857C77">
            <w:pPr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Name of Wife, Husband or Partner</w:t>
            </w:r>
            <w:r w:rsidR="00CF6201" w:rsidRPr="0006508D">
              <w:rPr>
                <w:rFonts w:cs="Arial"/>
                <w:color w:val="FFFFFF"/>
              </w:rPr>
              <w:t>:</w:t>
            </w:r>
          </w:p>
        </w:tc>
        <w:tc>
          <w:tcPr>
            <w:tcW w:w="5221" w:type="dxa"/>
          </w:tcPr>
          <w:p w14:paraId="6761D69B" w14:textId="77777777" w:rsidR="00CF6201" w:rsidRPr="0006508D" w:rsidRDefault="00CF6201" w:rsidP="00857C77">
            <w:pPr>
              <w:rPr>
                <w:rFonts w:cs="Arial"/>
              </w:rPr>
            </w:pPr>
          </w:p>
        </w:tc>
      </w:tr>
    </w:tbl>
    <w:p w14:paraId="6619A943" w14:textId="77777777" w:rsidR="003C54E1" w:rsidRPr="006B3578" w:rsidRDefault="003C54E1" w:rsidP="00857C77">
      <w:pPr>
        <w:rPr>
          <w:rFonts w:cs="Arial"/>
          <w:sz w:val="16"/>
          <w:szCs w:val="16"/>
        </w:rPr>
      </w:pPr>
    </w:p>
    <w:p w14:paraId="017F6C19" w14:textId="77777777" w:rsidR="00CF6201" w:rsidRPr="00EA3811" w:rsidRDefault="00CF6201" w:rsidP="00857C77">
      <w:pPr>
        <w:rPr>
          <w:rFonts w:cs="Arial"/>
        </w:rPr>
      </w:pPr>
      <w:r w:rsidRPr="00EA3811">
        <w:rPr>
          <w:rFonts w:cs="Arial"/>
        </w:rPr>
        <w:t xml:space="preserve">Do you wish to have an ambulance component at your funeral?  </w:t>
      </w:r>
      <w:r w:rsidR="0068764B">
        <w:rPr>
          <w:rFonts w:cs="Arial"/>
        </w:rPr>
        <w:t xml:space="preserve"> </w:t>
      </w:r>
      <w:r w:rsidRPr="00EA3811">
        <w:rPr>
          <w:rFonts w:cs="Arial"/>
        </w:rPr>
        <w:t xml:space="preserve">  Yes (    )    </w:t>
      </w:r>
      <w:r w:rsidR="0068764B">
        <w:rPr>
          <w:rFonts w:cs="Arial"/>
        </w:rPr>
        <w:t xml:space="preserve"> </w:t>
      </w:r>
      <w:r w:rsidRPr="00EA3811">
        <w:rPr>
          <w:rFonts w:cs="Arial"/>
        </w:rPr>
        <w:t>No (....) tick box</w:t>
      </w:r>
    </w:p>
    <w:p w14:paraId="1062BF1F" w14:textId="77777777" w:rsidR="00CF6201" w:rsidRPr="006B3578" w:rsidRDefault="00CF6201" w:rsidP="00857C77">
      <w:pPr>
        <w:rPr>
          <w:rFonts w:cs="Arial"/>
          <w:sz w:val="16"/>
          <w:szCs w:val="16"/>
        </w:rPr>
      </w:pPr>
    </w:p>
    <w:p w14:paraId="374AB90B" w14:textId="77777777" w:rsidR="00CF6201" w:rsidRPr="00EA3811" w:rsidRDefault="00CF6201" w:rsidP="00857C77">
      <w:pPr>
        <w:rPr>
          <w:rFonts w:cs="Arial"/>
        </w:rPr>
      </w:pPr>
      <w:r w:rsidRPr="00EA3811">
        <w:rPr>
          <w:rFonts w:cs="Arial"/>
        </w:rPr>
        <w:t>If yes, please complete the following:</w:t>
      </w:r>
    </w:p>
    <w:p w14:paraId="48A9A37D" w14:textId="77777777" w:rsidR="00CF6201" w:rsidRPr="006B3578" w:rsidRDefault="00CF6201" w:rsidP="00857C77">
      <w:pPr>
        <w:rPr>
          <w:rFonts w:cs="Arial"/>
          <w:sz w:val="16"/>
          <w:szCs w:val="16"/>
        </w:rPr>
      </w:pPr>
    </w:p>
    <w:p w14:paraId="0E915547" w14:textId="7FA4490C" w:rsidR="005778B3" w:rsidRDefault="00CF6201" w:rsidP="00857C77">
      <w:pPr>
        <w:rPr>
          <w:rFonts w:cs="Arial"/>
        </w:rPr>
      </w:pPr>
      <w:r w:rsidRPr="00EA3811">
        <w:rPr>
          <w:rFonts w:cs="Arial"/>
        </w:rPr>
        <w:t xml:space="preserve">List </w:t>
      </w:r>
      <w:r w:rsidR="006B3578">
        <w:rPr>
          <w:rFonts w:cs="Arial"/>
        </w:rPr>
        <w:t>Ambulance Service/s and Branches</w:t>
      </w:r>
      <w:r w:rsidRPr="00EA3811">
        <w:rPr>
          <w:rFonts w:cs="Arial"/>
        </w:rPr>
        <w:t xml:space="preserve"> with dates if possible:</w:t>
      </w:r>
    </w:p>
    <w:p w14:paraId="788137E4" w14:textId="77777777" w:rsidR="00A21CB4" w:rsidRPr="00A21CB4" w:rsidRDefault="00A21CB4" w:rsidP="00857C77">
      <w:pPr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3"/>
        <w:gridCol w:w="1577"/>
        <w:gridCol w:w="1559"/>
        <w:gridCol w:w="3969"/>
      </w:tblGrid>
      <w:tr w:rsidR="00CF6201" w:rsidRPr="0006508D" w14:paraId="2F82BA8E" w14:textId="77777777" w:rsidTr="007D5212">
        <w:trPr>
          <w:jc w:val="center"/>
        </w:trPr>
        <w:tc>
          <w:tcPr>
            <w:tcW w:w="2133" w:type="dxa"/>
          </w:tcPr>
          <w:p w14:paraId="104A2163" w14:textId="77777777" w:rsidR="00CF6201" w:rsidRPr="0006508D" w:rsidRDefault="006B3578" w:rsidP="00A21C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Service/Branch</w:t>
            </w:r>
          </w:p>
        </w:tc>
        <w:tc>
          <w:tcPr>
            <w:tcW w:w="1577" w:type="dxa"/>
          </w:tcPr>
          <w:p w14:paraId="06EF9AAD" w14:textId="77777777" w:rsidR="00CF6201" w:rsidRPr="0006508D" w:rsidRDefault="00CF6201" w:rsidP="0006508D">
            <w:pPr>
              <w:jc w:val="center"/>
              <w:rPr>
                <w:rFonts w:cs="Arial"/>
              </w:rPr>
            </w:pPr>
            <w:r w:rsidRPr="0006508D">
              <w:rPr>
                <w:rFonts w:cs="Arial"/>
              </w:rPr>
              <w:t>Commenced</w:t>
            </w:r>
          </w:p>
        </w:tc>
        <w:tc>
          <w:tcPr>
            <w:tcW w:w="1559" w:type="dxa"/>
          </w:tcPr>
          <w:p w14:paraId="310D8BCE" w14:textId="77777777" w:rsidR="00CF6201" w:rsidRPr="0006508D" w:rsidRDefault="00CF6201" w:rsidP="0006508D">
            <w:pPr>
              <w:jc w:val="center"/>
              <w:rPr>
                <w:rFonts w:cs="Arial"/>
              </w:rPr>
            </w:pPr>
            <w:r w:rsidRPr="0006508D">
              <w:rPr>
                <w:rFonts w:cs="Arial"/>
              </w:rPr>
              <w:t>Finished</w:t>
            </w:r>
          </w:p>
        </w:tc>
        <w:tc>
          <w:tcPr>
            <w:tcW w:w="3969" w:type="dxa"/>
          </w:tcPr>
          <w:p w14:paraId="6FB93713" w14:textId="77777777" w:rsidR="00CF6201" w:rsidRPr="0006508D" w:rsidRDefault="00CF6201" w:rsidP="0006508D">
            <w:pPr>
              <w:jc w:val="center"/>
              <w:rPr>
                <w:rFonts w:cs="Arial"/>
              </w:rPr>
            </w:pPr>
            <w:r w:rsidRPr="0006508D">
              <w:rPr>
                <w:rFonts w:cs="Arial"/>
              </w:rPr>
              <w:t>Notes or Last Position Held</w:t>
            </w:r>
          </w:p>
        </w:tc>
      </w:tr>
      <w:tr w:rsidR="00CF6201" w:rsidRPr="0006508D" w14:paraId="0FA2B5A5" w14:textId="77777777" w:rsidTr="007D5212">
        <w:trPr>
          <w:jc w:val="center"/>
        </w:trPr>
        <w:tc>
          <w:tcPr>
            <w:tcW w:w="2133" w:type="dxa"/>
          </w:tcPr>
          <w:p w14:paraId="453BADBB" w14:textId="77777777" w:rsidR="00CF6201" w:rsidRPr="0006508D" w:rsidRDefault="00CF6201" w:rsidP="00857C77">
            <w:pPr>
              <w:rPr>
                <w:rFonts w:cs="Arial"/>
              </w:rPr>
            </w:pPr>
          </w:p>
        </w:tc>
        <w:tc>
          <w:tcPr>
            <w:tcW w:w="1577" w:type="dxa"/>
          </w:tcPr>
          <w:p w14:paraId="1D84B81A" w14:textId="77777777" w:rsidR="00CF6201" w:rsidRPr="0006508D" w:rsidRDefault="00CF6201" w:rsidP="00857C77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079776C5" w14:textId="77777777" w:rsidR="00CF6201" w:rsidRPr="0006508D" w:rsidRDefault="00CF6201" w:rsidP="00857C7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58B41551" w14:textId="77777777" w:rsidR="00CF6201" w:rsidRPr="0006508D" w:rsidRDefault="00CF6201" w:rsidP="00857C77">
            <w:pPr>
              <w:rPr>
                <w:rFonts w:cs="Arial"/>
              </w:rPr>
            </w:pPr>
          </w:p>
        </w:tc>
      </w:tr>
      <w:tr w:rsidR="00CF6201" w:rsidRPr="0006508D" w14:paraId="44453E87" w14:textId="77777777" w:rsidTr="007D5212">
        <w:trPr>
          <w:jc w:val="center"/>
        </w:trPr>
        <w:tc>
          <w:tcPr>
            <w:tcW w:w="2133" w:type="dxa"/>
          </w:tcPr>
          <w:p w14:paraId="701F4006" w14:textId="77777777" w:rsidR="00CF6201" w:rsidRPr="0006508D" w:rsidRDefault="00CF6201" w:rsidP="00857C77">
            <w:pPr>
              <w:rPr>
                <w:rFonts w:cs="Arial"/>
              </w:rPr>
            </w:pPr>
          </w:p>
        </w:tc>
        <w:tc>
          <w:tcPr>
            <w:tcW w:w="1577" w:type="dxa"/>
          </w:tcPr>
          <w:p w14:paraId="79E81226" w14:textId="77777777" w:rsidR="00CF6201" w:rsidRPr="0006508D" w:rsidRDefault="00CF6201" w:rsidP="00857C77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570D3244" w14:textId="77777777" w:rsidR="00CF6201" w:rsidRPr="0006508D" w:rsidRDefault="00CF6201" w:rsidP="00857C7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304E3B49" w14:textId="77777777" w:rsidR="00CF6201" w:rsidRPr="0006508D" w:rsidRDefault="00CF6201" w:rsidP="00857C77">
            <w:pPr>
              <w:rPr>
                <w:rFonts w:cs="Arial"/>
              </w:rPr>
            </w:pPr>
          </w:p>
        </w:tc>
      </w:tr>
      <w:tr w:rsidR="00CF6201" w:rsidRPr="0006508D" w14:paraId="43A9A7B9" w14:textId="77777777" w:rsidTr="007D5212">
        <w:trPr>
          <w:jc w:val="center"/>
        </w:trPr>
        <w:tc>
          <w:tcPr>
            <w:tcW w:w="2133" w:type="dxa"/>
          </w:tcPr>
          <w:p w14:paraId="2F7CA72C" w14:textId="77777777" w:rsidR="00CF6201" w:rsidRPr="0006508D" w:rsidRDefault="00CF6201" w:rsidP="00857C77">
            <w:pPr>
              <w:rPr>
                <w:rFonts w:cs="Arial"/>
              </w:rPr>
            </w:pPr>
          </w:p>
        </w:tc>
        <w:tc>
          <w:tcPr>
            <w:tcW w:w="1577" w:type="dxa"/>
          </w:tcPr>
          <w:p w14:paraId="5C260C90" w14:textId="77777777" w:rsidR="00CF6201" w:rsidRPr="0006508D" w:rsidRDefault="00CF6201" w:rsidP="00857C77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3ABCD863" w14:textId="77777777" w:rsidR="00CF6201" w:rsidRPr="0006508D" w:rsidRDefault="00CF6201" w:rsidP="00857C7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79C63344" w14:textId="77777777" w:rsidR="00CF6201" w:rsidRPr="0006508D" w:rsidRDefault="00CF6201" w:rsidP="00857C77">
            <w:pPr>
              <w:rPr>
                <w:rFonts w:cs="Arial"/>
              </w:rPr>
            </w:pPr>
          </w:p>
        </w:tc>
      </w:tr>
      <w:tr w:rsidR="00CF6201" w:rsidRPr="0006508D" w14:paraId="7C94DA3B" w14:textId="77777777" w:rsidTr="007D5212">
        <w:trPr>
          <w:jc w:val="center"/>
        </w:trPr>
        <w:tc>
          <w:tcPr>
            <w:tcW w:w="2133" w:type="dxa"/>
          </w:tcPr>
          <w:p w14:paraId="5E942CF6" w14:textId="77777777" w:rsidR="00CF6201" w:rsidRPr="0006508D" w:rsidRDefault="00CF6201" w:rsidP="00857C77">
            <w:pPr>
              <w:rPr>
                <w:rFonts w:cs="Arial"/>
              </w:rPr>
            </w:pPr>
          </w:p>
        </w:tc>
        <w:tc>
          <w:tcPr>
            <w:tcW w:w="1577" w:type="dxa"/>
          </w:tcPr>
          <w:p w14:paraId="758DC184" w14:textId="77777777" w:rsidR="00CF6201" w:rsidRPr="0006508D" w:rsidRDefault="00CF6201" w:rsidP="00857C77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5A45D139" w14:textId="77777777" w:rsidR="00CF6201" w:rsidRPr="0006508D" w:rsidRDefault="00CF6201" w:rsidP="00857C7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437863AE" w14:textId="77777777" w:rsidR="00CF6201" w:rsidRPr="0006508D" w:rsidRDefault="00CF6201" w:rsidP="00857C77">
            <w:pPr>
              <w:rPr>
                <w:rFonts w:cs="Arial"/>
              </w:rPr>
            </w:pPr>
          </w:p>
        </w:tc>
      </w:tr>
      <w:tr w:rsidR="006B3578" w:rsidRPr="0006508D" w14:paraId="3DC11E8A" w14:textId="77777777" w:rsidTr="007D5212">
        <w:trPr>
          <w:jc w:val="center"/>
        </w:trPr>
        <w:tc>
          <w:tcPr>
            <w:tcW w:w="2133" w:type="dxa"/>
          </w:tcPr>
          <w:p w14:paraId="75850955" w14:textId="77777777" w:rsidR="006B3578" w:rsidRPr="0006508D" w:rsidRDefault="006B3578" w:rsidP="00857C77">
            <w:pPr>
              <w:rPr>
                <w:rFonts w:cs="Arial"/>
              </w:rPr>
            </w:pPr>
          </w:p>
        </w:tc>
        <w:tc>
          <w:tcPr>
            <w:tcW w:w="1577" w:type="dxa"/>
          </w:tcPr>
          <w:p w14:paraId="0BC4047C" w14:textId="77777777" w:rsidR="006B3578" w:rsidRPr="0006508D" w:rsidRDefault="006B3578" w:rsidP="00857C77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79ECAD3C" w14:textId="77777777" w:rsidR="006B3578" w:rsidRPr="0006508D" w:rsidRDefault="006B3578" w:rsidP="00857C7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07BECCBD" w14:textId="77777777" w:rsidR="006B3578" w:rsidRPr="0006508D" w:rsidRDefault="006B3578" w:rsidP="00857C77">
            <w:pPr>
              <w:rPr>
                <w:rFonts w:cs="Arial"/>
              </w:rPr>
            </w:pPr>
          </w:p>
        </w:tc>
      </w:tr>
      <w:tr w:rsidR="006B3578" w:rsidRPr="0006508D" w14:paraId="61D7B7E5" w14:textId="77777777" w:rsidTr="007D5212">
        <w:trPr>
          <w:jc w:val="center"/>
        </w:trPr>
        <w:tc>
          <w:tcPr>
            <w:tcW w:w="2133" w:type="dxa"/>
          </w:tcPr>
          <w:p w14:paraId="34BD7098" w14:textId="77777777" w:rsidR="006B3578" w:rsidRPr="0006508D" w:rsidRDefault="006B3578" w:rsidP="00857C77">
            <w:pPr>
              <w:rPr>
                <w:rFonts w:cs="Arial"/>
              </w:rPr>
            </w:pPr>
          </w:p>
        </w:tc>
        <w:tc>
          <w:tcPr>
            <w:tcW w:w="1577" w:type="dxa"/>
          </w:tcPr>
          <w:p w14:paraId="6295569A" w14:textId="77777777" w:rsidR="006B3578" w:rsidRPr="0006508D" w:rsidRDefault="006B3578" w:rsidP="00857C77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1628348E" w14:textId="77777777" w:rsidR="006B3578" w:rsidRPr="0006508D" w:rsidRDefault="006B3578" w:rsidP="00857C7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1F74E090" w14:textId="77777777" w:rsidR="006B3578" w:rsidRPr="0006508D" w:rsidRDefault="006B3578" w:rsidP="00857C77">
            <w:pPr>
              <w:rPr>
                <w:rFonts w:cs="Arial"/>
              </w:rPr>
            </w:pPr>
          </w:p>
        </w:tc>
      </w:tr>
      <w:tr w:rsidR="006B3578" w:rsidRPr="0006508D" w14:paraId="7468D3E5" w14:textId="77777777" w:rsidTr="007D5212">
        <w:trPr>
          <w:jc w:val="center"/>
        </w:trPr>
        <w:tc>
          <w:tcPr>
            <w:tcW w:w="2133" w:type="dxa"/>
          </w:tcPr>
          <w:p w14:paraId="2BB6C640" w14:textId="77777777" w:rsidR="006B3578" w:rsidRPr="0006508D" w:rsidRDefault="006B3578" w:rsidP="00857C77">
            <w:pPr>
              <w:rPr>
                <w:rFonts w:cs="Arial"/>
              </w:rPr>
            </w:pPr>
          </w:p>
        </w:tc>
        <w:tc>
          <w:tcPr>
            <w:tcW w:w="1577" w:type="dxa"/>
          </w:tcPr>
          <w:p w14:paraId="1DE05AF8" w14:textId="77777777" w:rsidR="006B3578" w:rsidRPr="0006508D" w:rsidRDefault="006B3578" w:rsidP="00857C77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430EAE24" w14:textId="77777777" w:rsidR="006B3578" w:rsidRPr="0006508D" w:rsidRDefault="006B3578" w:rsidP="00857C7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253B70F3" w14:textId="77777777" w:rsidR="006B3578" w:rsidRPr="0006508D" w:rsidRDefault="006B3578" w:rsidP="00857C77">
            <w:pPr>
              <w:rPr>
                <w:rFonts w:cs="Arial"/>
              </w:rPr>
            </w:pPr>
          </w:p>
        </w:tc>
      </w:tr>
      <w:tr w:rsidR="006B3578" w:rsidRPr="0006508D" w14:paraId="12B204E7" w14:textId="77777777" w:rsidTr="007D5212">
        <w:trPr>
          <w:jc w:val="center"/>
        </w:trPr>
        <w:tc>
          <w:tcPr>
            <w:tcW w:w="2133" w:type="dxa"/>
          </w:tcPr>
          <w:p w14:paraId="7495EC2D" w14:textId="77777777" w:rsidR="006B3578" w:rsidRPr="0006508D" w:rsidRDefault="006B3578" w:rsidP="00857C77">
            <w:pPr>
              <w:rPr>
                <w:rFonts w:cs="Arial"/>
              </w:rPr>
            </w:pPr>
          </w:p>
        </w:tc>
        <w:tc>
          <w:tcPr>
            <w:tcW w:w="1577" w:type="dxa"/>
          </w:tcPr>
          <w:p w14:paraId="36928172" w14:textId="77777777" w:rsidR="006B3578" w:rsidRPr="0006508D" w:rsidRDefault="006B3578" w:rsidP="00857C77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2D7CB913" w14:textId="77777777" w:rsidR="006B3578" w:rsidRPr="0006508D" w:rsidRDefault="006B3578" w:rsidP="00857C7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24D4CC65" w14:textId="77777777" w:rsidR="006B3578" w:rsidRPr="0006508D" w:rsidRDefault="006B3578" w:rsidP="00857C77">
            <w:pPr>
              <w:rPr>
                <w:rFonts w:cs="Arial"/>
              </w:rPr>
            </w:pPr>
          </w:p>
        </w:tc>
      </w:tr>
      <w:tr w:rsidR="006B3578" w:rsidRPr="0006508D" w14:paraId="1208116D" w14:textId="77777777" w:rsidTr="007D5212">
        <w:trPr>
          <w:jc w:val="center"/>
        </w:trPr>
        <w:tc>
          <w:tcPr>
            <w:tcW w:w="2133" w:type="dxa"/>
          </w:tcPr>
          <w:p w14:paraId="5272CCF6" w14:textId="77777777" w:rsidR="006B3578" w:rsidRPr="0006508D" w:rsidRDefault="006B3578" w:rsidP="00857C77">
            <w:pPr>
              <w:rPr>
                <w:rFonts w:cs="Arial"/>
              </w:rPr>
            </w:pPr>
          </w:p>
        </w:tc>
        <w:tc>
          <w:tcPr>
            <w:tcW w:w="1577" w:type="dxa"/>
          </w:tcPr>
          <w:p w14:paraId="192DD84E" w14:textId="77777777" w:rsidR="006B3578" w:rsidRPr="0006508D" w:rsidRDefault="006B3578" w:rsidP="00857C77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0ECFE123" w14:textId="77777777" w:rsidR="006B3578" w:rsidRPr="0006508D" w:rsidRDefault="006B3578" w:rsidP="00857C7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57FCA30D" w14:textId="77777777" w:rsidR="006B3578" w:rsidRPr="0006508D" w:rsidRDefault="006B3578" w:rsidP="00857C77">
            <w:pPr>
              <w:rPr>
                <w:rFonts w:cs="Arial"/>
              </w:rPr>
            </w:pPr>
          </w:p>
        </w:tc>
      </w:tr>
    </w:tbl>
    <w:p w14:paraId="12132EB6" w14:textId="5C9348B8" w:rsidR="00EA6E36" w:rsidRDefault="00EA6E36" w:rsidP="00DE7DC5">
      <w:pPr>
        <w:spacing w:line="120" w:lineRule="auto"/>
        <w:rPr>
          <w:rFonts w:cs="Arial"/>
        </w:rPr>
      </w:pPr>
    </w:p>
    <w:p w14:paraId="04F3C2EE" w14:textId="77777777" w:rsidR="00CF6201" w:rsidRPr="00255CF9" w:rsidRDefault="00CF6201" w:rsidP="0047087C">
      <w:pPr>
        <w:spacing w:after="120"/>
        <w:rPr>
          <w:rFonts w:cs="Arial"/>
          <w:b/>
        </w:rPr>
      </w:pPr>
      <w:r w:rsidRPr="00255CF9">
        <w:rPr>
          <w:rFonts w:cs="Arial"/>
          <w:b/>
        </w:rPr>
        <w:t xml:space="preserve">Do you wish to </w:t>
      </w:r>
      <w:proofErr w:type="gramStart"/>
      <w:r w:rsidRPr="00255CF9">
        <w:rPr>
          <w:rFonts w:cs="Arial"/>
          <w:b/>
        </w:rPr>
        <w:t>have:</w:t>
      </w:r>
      <w:proofErr w:type="gramEnd"/>
    </w:p>
    <w:p w14:paraId="1689CA87" w14:textId="52477204" w:rsidR="00CF6201" w:rsidRPr="00EA3811" w:rsidRDefault="00BF791F" w:rsidP="0047087C">
      <w:pPr>
        <w:spacing w:after="120"/>
        <w:rPr>
          <w:rFonts w:cs="Arial"/>
        </w:rPr>
      </w:pPr>
      <w:r>
        <w:rPr>
          <w:rFonts w:cs="Arial"/>
        </w:rPr>
        <w:t>Service flag on your coffin</w:t>
      </w:r>
      <w:r>
        <w:rPr>
          <w:rFonts w:cs="Arial"/>
        </w:rPr>
        <w:tab/>
      </w:r>
      <w:r w:rsidR="00CF6201" w:rsidRPr="00EA3811">
        <w:rPr>
          <w:rFonts w:cs="Arial"/>
        </w:rPr>
        <w:tab/>
      </w:r>
      <w:r w:rsidR="003B731D" w:rsidRPr="00EA3811">
        <w:rPr>
          <w:rFonts w:cs="Arial"/>
        </w:rPr>
        <w:tab/>
      </w:r>
      <w:r w:rsidR="00037E63">
        <w:rPr>
          <w:rFonts w:cs="Arial"/>
        </w:rPr>
        <w:tab/>
      </w:r>
      <w:r w:rsidR="00037E63">
        <w:rPr>
          <w:rFonts w:cs="Arial"/>
        </w:rPr>
        <w:tab/>
      </w:r>
      <w:r w:rsidR="00037E63">
        <w:rPr>
          <w:rFonts w:cs="Arial"/>
        </w:rPr>
        <w:tab/>
      </w:r>
      <w:r w:rsidR="00CF6201" w:rsidRPr="00EA3811">
        <w:rPr>
          <w:rFonts w:cs="Arial"/>
        </w:rPr>
        <w:t xml:space="preserve">Yes (    </w:t>
      </w:r>
      <w:r w:rsidR="00DE7DC5">
        <w:rPr>
          <w:rFonts w:cs="Arial"/>
        </w:rPr>
        <w:t>)</w:t>
      </w:r>
      <w:r w:rsidR="00DE7DC5">
        <w:rPr>
          <w:rFonts w:cs="Arial"/>
        </w:rPr>
        <w:tab/>
        <w:t xml:space="preserve">No (    </w:t>
      </w:r>
      <w:r w:rsidR="00CF6201" w:rsidRPr="00EA3811">
        <w:rPr>
          <w:rFonts w:cs="Arial"/>
        </w:rPr>
        <w:t>)</w:t>
      </w:r>
    </w:p>
    <w:p w14:paraId="3F2B5B02" w14:textId="1E830424" w:rsidR="00CF6201" w:rsidRPr="00EA3811" w:rsidRDefault="00CF6201" w:rsidP="0047087C">
      <w:pPr>
        <w:spacing w:after="120"/>
        <w:rPr>
          <w:rFonts w:cs="Arial"/>
        </w:rPr>
      </w:pPr>
      <w:r w:rsidRPr="00EA3811">
        <w:rPr>
          <w:rFonts w:cs="Arial"/>
        </w:rPr>
        <w:t>Ambulance Officers cap</w:t>
      </w:r>
      <w:r w:rsidR="003B731D" w:rsidRPr="00EA3811">
        <w:rPr>
          <w:rFonts w:cs="Arial"/>
        </w:rPr>
        <w:tab/>
      </w:r>
      <w:r w:rsidR="003B731D" w:rsidRPr="00EA3811">
        <w:rPr>
          <w:rFonts w:cs="Arial"/>
        </w:rPr>
        <w:tab/>
      </w:r>
      <w:r w:rsidR="00037E63">
        <w:rPr>
          <w:rFonts w:cs="Arial"/>
        </w:rPr>
        <w:tab/>
      </w:r>
      <w:r w:rsidR="003B731D" w:rsidRPr="00EA3811">
        <w:rPr>
          <w:rFonts w:cs="Arial"/>
        </w:rPr>
        <w:tab/>
      </w:r>
      <w:r w:rsidR="00037E63">
        <w:rPr>
          <w:rFonts w:cs="Arial"/>
        </w:rPr>
        <w:tab/>
      </w:r>
      <w:r w:rsidR="00037E63">
        <w:rPr>
          <w:rFonts w:cs="Arial"/>
        </w:rPr>
        <w:tab/>
      </w:r>
      <w:r w:rsidR="003B731D" w:rsidRPr="00EA3811">
        <w:rPr>
          <w:rFonts w:cs="Arial"/>
        </w:rPr>
        <w:t xml:space="preserve">Yes (    </w:t>
      </w:r>
      <w:r w:rsidR="00DE7DC5">
        <w:rPr>
          <w:rFonts w:cs="Arial"/>
        </w:rPr>
        <w:t>)</w:t>
      </w:r>
      <w:r w:rsidR="00DE7DC5">
        <w:rPr>
          <w:rFonts w:cs="Arial"/>
        </w:rPr>
        <w:tab/>
        <w:t xml:space="preserve">No (    </w:t>
      </w:r>
      <w:r w:rsidR="003B731D" w:rsidRPr="00EA3811">
        <w:rPr>
          <w:rFonts w:cs="Arial"/>
        </w:rPr>
        <w:t>)</w:t>
      </w:r>
    </w:p>
    <w:p w14:paraId="7D4F3DE1" w14:textId="007B7D26" w:rsidR="00CF6201" w:rsidRPr="00EA3811" w:rsidRDefault="00CF6201" w:rsidP="0047087C">
      <w:pPr>
        <w:spacing w:after="120"/>
        <w:rPr>
          <w:rFonts w:cs="Arial"/>
        </w:rPr>
      </w:pPr>
      <w:r w:rsidRPr="00EA3811">
        <w:rPr>
          <w:rFonts w:cs="Arial"/>
        </w:rPr>
        <w:t>Ambulance Awards</w:t>
      </w:r>
      <w:r w:rsidR="003B731D" w:rsidRPr="00EA3811">
        <w:rPr>
          <w:rFonts w:cs="Arial"/>
        </w:rPr>
        <w:tab/>
      </w:r>
      <w:r w:rsidR="003B731D" w:rsidRPr="00EA3811">
        <w:rPr>
          <w:rFonts w:cs="Arial"/>
        </w:rPr>
        <w:tab/>
      </w:r>
      <w:r w:rsidR="003B731D" w:rsidRPr="00EA3811">
        <w:rPr>
          <w:rFonts w:cs="Arial"/>
        </w:rPr>
        <w:tab/>
      </w:r>
      <w:r w:rsidR="00EA3811">
        <w:rPr>
          <w:rFonts w:cs="Arial"/>
        </w:rPr>
        <w:tab/>
      </w:r>
      <w:r w:rsidR="00037E63">
        <w:rPr>
          <w:rFonts w:cs="Arial"/>
        </w:rPr>
        <w:tab/>
      </w:r>
      <w:r w:rsidR="00037E63">
        <w:rPr>
          <w:rFonts w:cs="Arial"/>
        </w:rPr>
        <w:tab/>
      </w:r>
      <w:r w:rsidR="00037E63">
        <w:rPr>
          <w:rFonts w:cs="Arial"/>
        </w:rPr>
        <w:tab/>
      </w:r>
      <w:r w:rsidR="003B731D" w:rsidRPr="00EA3811">
        <w:rPr>
          <w:rFonts w:cs="Arial"/>
        </w:rPr>
        <w:t xml:space="preserve">Yes (    </w:t>
      </w:r>
      <w:r w:rsidR="00DE7DC5">
        <w:rPr>
          <w:rFonts w:cs="Arial"/>
        </w:rPr>
        <w:t>)</w:t>
      </w:r>
      <w:r w:rsidR="00DE7DC5">
        <w:rPr>
          <w:rFonts w:cs="Arial"/>
        </w:rPr>
        <w:tab/>
        <w:t xml:space="preserve">No (    </w:t>
      </w:r>
      <w:r w:rsidR="003B731D" w:rsidRPr="00EA3811">
        <w:rPr>
          <w:rFonts w:cs="Arial"/>
        </w:rPr>
        <w:t>)</w:t>
      </w:r>
    </w:p>
    <w:p w14:paraId="6405DEFE" w14:textId="7EEC18B5" w:rsidR="00CF6201" w:rsidRPr="00EA3811" w:rsidRDefault="00CF6201" w:rsidP="0047087C">
      <w:pPr>
        <w:spacing w:after="120"/>
        <w:rPr>
          <w:rFonts w:cs="Arial"/>
        </w:rPr>
      </w:pPr>
      <w:r w:rsidRPr="00EA3811">
        <w:rPr>
          <w:rFonts w:cs="Arial"/>
        </w:rPr>
        <w:t>National Medal</w:t>
      </w:r>
      <w:r w:rsidR="003B731D" w:rsidRPr="00EA3811">
        <w:rPr>
          <w:rFonts w:cs="Arial"/>
        </w:rPr>
        <w:tab/>
      </w:r>
      <w:r w:rsidR="003B731D" w:rsidRPr="00EA3811">
        <w:rPr>
          <w:rFonts w:cs="Arial"/>
        </w:rPr>
        <w:tab/>
      </w:r>
      <w:r w:rsidR="003B731D" w:rsidRPr="00EA3811">
        <w:rPr>
          <w:rFonts w:cs="Arial"/>
        </w:rPr>
        <w:tab/>
      </w:r>
      <w:r w:rsidR="00037E63">
        <w:rPr>
          <w:rFonts w:cs="Arial"/>
        </w:rPr>
        <w:tab/>
      </w:r>
      <w:r w:rsidR="00037E63">
        <w:rPr>
          <w:rFonts w:cs="Arial"/>
        </w:rPr>
        <w:tab/>
      </w:r>
      <w:r w:rsidR="00037E63">
        <w:rPr>
          <w:rFonts w:cs="Arial"/>
        </w:rPr>
        <w:tab/>
      </w:r>
      <w:r w:rsidR="003B731D" w:rsidRPr="00EA3811">
        <w:rPr>
          <w:rFonts w:cs="Arial"/>
        </w:rPr>
        <w:tab/>
        <w:t xml:space="preserve">Yes (    </w:t>
      </w:r>
      <w:r w:rsidR="00DE7DC5">
        <w:rPr>
          <w:rFonts w:cs="Arial"/>
        </w:rPr>
        <w:t>)</w:t>
      </w:r>
      <w:r w:rsidR="00DE7DC5">
        <w:rPr>
          <w:rFonts w:cs="Arial"/>
        </w:rPr>
        <w:tab/>
        <w:t xml:space="preserve">No (    </w:t>
      </w:r>
      <w:r w:rsidR="003B731D" w:rsidRPr="00EA3811">
        <w:rPr>
          <w:rFonts w:cs="Arial"/>
        </w:rPr>
        <w:t>)</w:t>
      </w:r>
    </w:p>
    <w:p w14:paraId="3A27D3BA" w14:textId="77777777" w:rsidR="00037E63" w:rsidRDefault="00CF6201" w:rsidP="0047087C">
      <w:pPr>
        <w:spacing w:after="120"/>
        <w:rPr>
          <w:rFonts w:cs="Arial"/>
        </w:rPr>
      </w:pPr>
      <w:r w:rsidRPr="00EA3811">
        <w:rPr>
          <w:rFonts w:cs="Arial"/>
        </w:rPr>
        <w:t>Historic Ambulance</w:t>
      </w:r>
      <w:r w:rsidR="003B731D" w:rsidRPr="00EA3811">
        <w:rPr>
          <w:rFonts w:cs="Arial"/>
        </w:rPr>
        <w:tab/>
      </w:r>
      <w:r w:rsidR="00D46A08">
        <w:rPr>
          <w:rFonts w:cs="Arial"/>
        </w:rPr>
        <w:t>or Ambulance Victoria</w:t>
      </w:r>
      <w:r w:rsidR="00037E63">
        <w:rPr>
          <w:rFonts w:cs="Arial"/>
        </w:rPr>
        <w:t xml:space="preserve"> Vehicle</w:t>
      </w:r>
    </w:p>
    <w:p w14:paraId="504892A9" w14:textId="4B9B2204" w:rsidR="00CF6201" w:rsidRPr="00EA3811" w:rsidRDefault="00D46A08" w:rsidP="0047087C">
      <w:pPr>
        <w:spacing w:after="120"/>
        <w:rPr>
          <w:rFonts w:cs="Arial"/>
        </w:rPr>
      </w:pPr>
      <w:r>
        <w:rPr>
          <w:rFonts w:cs="Arial"/>
        </w:rPr>
        <w:t>(Availability permitting)</w:t>
      </w:r>
      <w:r>
        <w:rPr>
          <w:rFonts w:cs="Arial"/>
        </w:rPr>
        <w:tab/>
      </w:r>
      <w:r w:rsidR="00037E63">
        <w:rPr>
          <w:rFonts w:cs="Arial"/>
        </w:rPr>
        <w:tab/>
      </w:r>
      <w:r w:rsidR="00037E63">
        <w:rPr>
          <w:rFonts w:cs="Arial"/>
        </w:rPr>
        <w:tab/>
      </w:r>
      <w:r w:rsidR="00037E63">
        <w:rPr>
          <w:rFonts w:cs="Arial"/>
        </w:rPr>
        <w:tab/>
      </w:r>
      <w:r w:rsidR="00037E63">
        <w:rPr>
          <w:rFonts w:cs="Arial"/>
        </w:rPr>
        <w:tab/>
      </w:r>
      <w:r w:rsidR="00037E63">
        <w:rPr>
          <w:rFonts w:cs="Arial"/>
        </w:rPr>
        <w:tab/>
      </w:r>
      <w:r w:rsidR="003B731D" w:rsidRPr="00EA3811">
        <w:rPr>
          <w:rFonts w:cs="Arial"/>
        </w:rPr>
        <w:t xml:space="preserve">Yes (    </w:t>
      </w:r>
      <w:r w:rsidR="00DE7DC5">
        <w:rPr>
          <w:rFonts w:cs="Arial"/>
        </w:rPr>
        <w:t>)</w:t>
      </w:r>
      <w:r w:rsidR="00DE7DC5">
        <w:rPr>
          <w:rFonts w:cs="Arial"/>
        </w:rPr>
        <w:tab/>
        <w:t xml:space="preserve">No (    </w:t>
      </w:r>
      <w:r w:rsidR="003B731D" w:rsidRPr="00EA3811">
        <w:rPr>
          <w:rFonts w:cs="Arial"/>
        </w:rPr>
        <w:t>)</w:t>
      </w:r>
    </w:p>
    <w:p w14:paraId="0B2F35D0" w14:textId="100C605A" w:rsidR="00CF6201" w:rsidRDefault="00CF6201" w:rsidP="0047087C">
      <w:pPr>
        <w:spacing w:after="120"/>
        <w:rPr>
          <w:rFonts w:cs="Arial"/>
        </w:rPr>
      </w:pPr>
      <w:r w:rsidRPr="00EA3811">
        <w:rPr>
          <w:rFonts w:cs="Arial"/>
        </w:rPr>
        <w:t>Piper from Service Pipes &amp; Drums</w:t>
      </w:r>
      <w:r w:rsidR="003B731D" w:rsidRPr="00EA3811">
        <w:rPr>
          <w:rFonts w:cs="Arial"/>
        </w:rPr>
        <w:tab/>
      </w:r>
      <w:r w:rsidR="00037E63">
        <w:rPr>
          <w:rFonts w:cs="Arial"/>
        </w:rPr>
        <w:tab/>
      </w:r>
      <w:r w:rsidR="00037E63">
        <w:rPr>
          <w:rFonts w:cs="Arial"/>
        </w:rPr>
        <w:tab/>
      </w:r>
      <w:r w:rsidR="00037E63">
        <w:rPr>
          <w:rFonts w:cs="Arial"/>
        </w:rPr>
        <w:tab/>
      </w:r>
      <w:r w:rsidR="003B731D" w:rsidRPr="00EA3811">
        <w:rPr>
          <w:rFonts w:cs="Arial"/>
        </w:rPr>
        <w:t xml:space="preserve">Yes (    </w:t>
      </w:r>
      <w:r w:rsidR="00DE7DC5">
        <w:rPr>
          <w:rFonts w:cs="Arial"/>
        </w:rPr>
        <w:t>)</w:t>
      </w:r>
      <w:r w:rsidR="00DE7DC5">
        <w:rPr>
          <w:rFonts w:cs="Arial"/>
        </w:rPr>
        <w:tab/>
        <w:t xml:space="preserve">No (    </w:t>
      </w:r>
      <w:r w:rsidR="003B731D" w:rsidRPr="00EA3811">
        <w:rPr>
          <w:rFonts w:cs="Arial"/>
        </w:rPr>
        <w:t>)</w:t>
      </w:r>
    </w:p>
    <w:p w14:paraId="2D302CED" w14:textId="5CAF6545" w:rsidR="00A1125A" w:rsidRPr="00EA3811" w:rsidRDefault="00A1125A" w:rsidP="0047087C">
      <w:pPr>
        <w:spacing w:after="120"/>
        <w:rPr>
          <w:rFonts w:cs="Arial"/>
        </w:rPr>
      </w:pPr>
      <w:r>
        <w:rPr>
          <w:rFonts w:cs="Arial"/>
        </w:rPr>
        <w:t xml:space="preserve">Drummer </w:t>
      </w:r>
      <w:r w:rsidRPr="00EA3811">
        <w:rPr>
          <w:rFonts w:cs="Arial"/>
        </w:rPr>
        <w:t>from Service Pipes &amp; Drums</w:t>
      </w:r>
      <w:r w:rsidRPr="00EA3811">
        <w:rPr>
          <w:rFonts w:cs="Arial"/>
        </w:rPr>
        <w:tab/>
      </w:r>
      <w:r w:rsidR="00037E63">
        <w:rPr>
          <w:rFonts w:cs="Arial"/>
        </w:rPr>
        <w:tab/>
      </w:r>
      <w:r w:rsidR="00037E63">
        <w:rPr>
          <w:rFonts w:cs="Arial"/>
        </w:rPr>
        <w:tab/>
      </w:r>
      <w:r w:rsidR="00037E63">
        <w:rPr>
          <w:rFonts w:cs="Arial"/>
        </w:rPr>
        <w:tab/>
      </w:r>
      <w:r w:rsidRPr="00EA3811">
        <w:rPr>
          <w:rFonts w:cs="Arial"/>
        </w:rPr>
        <w:t xml:space="preserve">Yes (    </w:t>
      </w:r>
      <w:r w:rsidR="00DE7DC5">
        <w:rPr>
          <w:rFonts w:cs="Arial"/>
        </w:rPr>
        <w:t>)</w:t>
      </w:r>
      <w:r w:rsidR="00DE7DC5">
        <w:rPr>
          <w:rFonts w:cs="Arial"/>
        </w:rPr>
        <w:tab/>
        <w:t xml:space="preserve">No (    </w:t>
      </w:r>
      <w:r w:rsidRPr="00EA3811">
        <w:rPr>
          <w:rFonts w:cs="Arial"/>
        </w:rPr>
        <w:t>)</w:t>
      </w:r>
    </w:p>
    <w:p w14:paraId="2C385B10" w14:textId="4B0E8571" w:rsidR="00CF6201" w:rsidRDefault="000E21A5" w:rsidP="0047087C">
      <w:pPr>
        <w:spacing w:after="120"/>
        <w:rPr>
          <w:rFonts w:cs="Arial"/>
        </w:rPr>
      </w:pPr>
      <w:r w:rsidRPr="003B21B2">
        <w:rPr>
          <w:rFonts w:cs="Arial"/>
        </w:rPr>
        <w:t xml:space="preserve">Ambulance Service </w:t>
      </w:r>
      <w:r w:rsidR="00037E63" w:rsidRPr="003B21B2">
        <w:rPr>
          <w:rFonts w:cs="Arial"/>
        </w:rPr>
        <w:t>Tribute</w:t>
      </w:r>
      <w:r>
        <w:rPr>
          <w:rFonts w:cs="Arial"/>
        </w:rPr>
        <w:tab/>
      </w:r>
      <w:r w:rsidR="00EA3811">
        <w:rPr>
          <w:rFonts w:cs="Arial"/>
        </w:rPr>
        <w:tab/>
      </w:r>
      <w:r w:rsidR="00037E63">
        <w:rPr>
          <w:rFonts w:cs="Arial"/>
        </w:rPr>
        <w:tab/>
      </w:r>
      <w:r w:rsidR="00037E63">
        <w:rPr>
          <w:rFonts w:cs="Arial"/>
        </w:rPr>
        <w:tab/>
      </w:r>
      <w:r w:rsidR="00037E63">
        <w:rPr>
          <w:rFonts w:cs="Arial"/>
        </w:rPr>
        <w:tab/>
      </w:r>
      <w:r w:rsidR="003B731D" w:rsidRPr="00EA3811">
        <w:rPr>
          <w:rFonts w:cs="Arial"/>
        </w:rPr>
        <w:t xml:space="preserve">Yes (    </w:t>
      </w:r>
      <w:r w:rsidR="00DE7DC5">
        <w:rPr>
          <w:rFonts w:cs="Arial"/>
        </w:rPr>
        <w:t>)</w:t>
      </w:r>
      <w:r w:rsidR="00DE7DC5">
        <w:rPr>
          <w:rFonts w:cs="Arial"/>
        </w:rPr>
        <w:tab/>
        <w:t xml:space="preserve">No (    </w:t>
      </w:r>
      <w:r w:rsidR="003B731D" w:rsidRPr="00EA3811">
        <w:rPr>
          <w:rFonts w:cs="Arial"/>
        </w:rPr>
        <w:t>)</w:t>
      </w:r>
    </w:p>
    <w:p w14:paraId="090A3BEC" w14:textId="40BC1289" w:rsidR="00282DEA" w:rsidRDefault="00282DEA" w:rsidP="0047087C">
      <w:pPr>
        <w:spacing w:after="120"/>
        <w:rPr>
          <w:rFonts w:cs="Arial"/>
        </w:rPr>
      </w:pPr>
      <w:r>
        <w:rPr>
          <w:rFonts w:cs="Arial"/>
        </w:rPr>
        <w:t>Guard of Honour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37E63">
        <w:rPr>
          <w:rFonts w:cs="Arial"/>
        </w:rPr>
        <w:tab/>
      </w:r>
      <w:r w:rsidR="00037E63">
        <w:rPr>
          <w:rFonts w:cs="Arial"/>
        </w:rPr>
        <w:tab/>
      </w:r>
      <w:r w:rsidR="00037E63">
        <w:rPr>
          <w:rFonts w:cs="Arial"/>
        </w:rPr>
        <w:tab/>
      </w:r>
      <w:r>
        <w:rPr>
          <w:rFonts w:cs="Arial"/>
        </w:rPr>
        <w:t>Yes (    )</w:t>
      </w:r>
      <w:r>
        <w:rPr>
          <w:rFonts w:cs="Arial"/>
        </w:rPr>
        <w:tab/>
        <w:t>No (    )</w:t>
      </w:r>
    </w:p>
    <w:p w14:paraId="629EDF5B" w14:textId="214EE861" w:rsidR="00DE7DC5" w:rsidRPr="00EA3811" w:rsidRDefault="00DE7DC5" w:rsidP="0047087C">
      <w:pPr>
        <w:spacing w:after="120"/>
        <w:rPr>
          <w:rFonts w:cs="Arial"/>
        </w:rPr>
      </w:pPr>
      <w:bookmarkStart w:id="0" w:name="_GoBack"/>
      <w:bookmarkEnd w:id="0"/>
      <w:r w:rsidRPr="003B21B2">
        <w:rPr>
          <w:rFonts w:cs="Arial"/>
        </w:rPr>
        <w:t>Ambulance Prayer and/or ODE</w:t>
      </w:r>
      <w:r>
        <w:rPr>
          <w:rFonts w:cs="Arial"/>
        </w:rPr>
        <w:tab/>
      </w:r>
      <w:r>
        <w:rPr>
          <w:rFonts w:cs="Arial"/>
        </w:rPr>
        <w:tab/>
      </w:r>
      <w:r w:rsidR="00037E63">
        <w:rPr>
          <w:rFonts w:cs="Arial"/>
        </w:rPr>
        <w:tab/>
      </w:r>
      <w:r w:rsidR="00037E63">
        <w:rPr>
          <w:rFonts w:cs="Arial"/>
        </w:rPr>
        <w:tab/>
      </w:r>
      <w:r w:rsidR="00037E63">
        <w:rPr>
          <w:rFonts w:cs="Arial"/>
        </w:rPr>
        <w:tab/>
      </w:r>
      <w:r>
        <w:rPr>
          <w:rFonts w:cs="Arial"/>
        </w:rPr>
        <w:t>Yes (    )</w:t>
      </w:r>
      <w:r>
        <w:rPr>
          <w:rFonts w:cs="Arial"/>
        </w:rPr>
        <w:tab/>
        <w:t>No (    )</w:t>
      </w:r>
    </w:p>
    <w:p w14:paraId="4BD33054" w14:textId="77AEE8A0" w:rsidR="00282DEA" w:rsidRDefault="00CF6201" w:rsidP="0090278E">
      <w:pPr>
        <w:spacing w:after="120"/>
        <w:rPr>
          <w:rFonts w:cs="Arial"/>
        </w:rPr>
      </w:pPr>
      <w:r w:rsidRPr="00EA3811">
        <w:rPr>
          <w:rFonts w:cs="Arial"/>
        </w:rPr>
        <w:t>Please list any other comments</w:t>
      </w:r>
      <w:r w:rsidR="00F02641">
        <w:rPr>
          <w:rFonts w:cs="Arial"/>
        </w:rPr>
        <w:t xml:space="preserve"> you may wish to include</w:t>
      </w:r>
      <w:r w:rsidR="001276AD">
        <w:rPr>
          <w:rFonts w:cs="Arial"/>
        </w:rPr>
        <w:t>:-</w:t>
      </w:r>
    </w:p>
    <w:p w14:paraId="7FF1EA2B" w14:textId="77777777" w:rsidR="006B519C" w:rsidRPr="006466B6" w:rsidRDefault="005778B3" w:rsidP="006466B6">
      <w:pPr>
        <w:spacing w:after="120"/>
        <w:rPr>
          <w:rFonts w:cs="Arial"/>
          <w:b/>
        </w:rPr>
      </w:pPr>
      <w:r w:rsidRPr="005778B3">
        <w:rPr>
          <w:rFonts w:cs="Arial"/>
          <w:b/>
        </w:rPr>
        <w:t>PTO:</w:t>
      </w:r>
    </w:p>
    <w:p w14:paraId="7EB163C9" w14:textId="77777777" w:rsidR="006B519C" w:rsidRDefault="006B519C" w:rsidP="006B519C">
      <w:pPr>
        <w:jc w:val="center"/>
        <w:rPr>
          <w:rFonts w:cs="Arial"/>
          <w:b/>
          <w:sz w:val="36"/>
          <w:szCs w:val="36"/>
        </w:rPr>
      </w:pPr>
      <w:r w:rsidRPr="00EA3811">
        <w:rPr>
          <w:rFonts w:cs="Arial"/>
          <w:b/>
          <w:sz w:val="36"/>
          <w:szCs w:val="36"/>
        </w:rPr>
        <w:lastRenderedPageBreak/>
        <w:t>RAAV FUNERAL PARTICIPATION DETAILS</w:t>
      </w:r>
    </w:p>
    <w:p w14:paraId="764E1312" w14:textId="77777777" w:rsidR="006B519C" w:rsidRDefault="006B519C" w:rsidP="006B519C">
      <w:pPr>
        <w:jc w:val="center"/>
        <w:rPr>
          <w:rFonts w:cs="Arial"/>
          <w:b/>
          <w:sz w:val="36"/>
          <w:szCs w:val="36"/>
        </w:rPr>
      </w:pPr>
    </w:p>
    <w:p w14:paraId="2C3E9FE3" w14:textId="77777777" w:rsidR="006B519C" w:rsidRPr="00EA3811" w:rsidRDefault="006B519C" w:rsidP="006B519C">
      <w:pPr>
        <w:rPr>
          <w:rFonts w:cs="Arial"/>
          <w:b/>
          <w:sz w:val="36"/>
          <w:szCs w:val="36"/>
        </w:rPr>
      </w:pPr>
    </w:p>
    <w:p w14:paraId="7988952A" w14:textId="1563E122" w:rsidR="006B519C" w:rsidRDefault="006B519C" w:rsidP="0047087C">
      <w:pPr>
        <w:spacing w:after="1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Additional Information and/or your own </w:t>
      </w:r>
      <w:r w:rsidR="00D46A08">
        <w:rPr>
          <w:rFonts w:cs="Arial"/>
          <w:sz w:val="28"/>
          <w:szCs w:val="28"/>
        </w:rPr>
        <w:t>Ambulance Service Tribute</w:t>
      </w:r>
      <w:r>
        <w:rPr>
          <w:rFonts w:cs="Arial"/>
          <w:sz w:val="28"/>
          <w:szCs w:val="28"/>
        </w:rPr>
        <w:t xml:space="preserve"> as per suggestions on </w:t>
      </w:r>
      <w:r w:rsidR="00B34A17">
        <w:rPr>
          <w:rFonts w:cs="Arial"/>
          <w:sz w:val="28"/>
          <w:szCs w:val="28"/>
        </w:rPr>
        <w:t xml:space="preserve">the </w:t>
      </w:r>
      <w:r>
        <w:rPr>
          <w:rFonts w:cs="Arial"/>
          <w:sz w:val="28"/>
          <w:szCs w:val="28"/>
        </w:rPr>
        <w:t xml:space="preserve">second page of our </w:t>
      </w:r>
      <w:r w:rsidR="00A273AA">
        <w:rPr>
          <w:rFonts w:cs="Arial"/>
          <w:sz w:val="28"/>
          <w:szCs w:val="28"/>
        </w:rPr>
        <w:t>Associations’ O</w:t>
      </w:r>
      <w:r w:rsidR="00B34A17">
        <w:rPr>
          <w:rFonts w:cs="Arial"/>
          <w:sz w:val="28"/>
          <w:szCs w:val="28"/>
        </w:rPr>
        <w:t>ffer</w:t>
      </w:r>
      <w:r>
        <w:rPr>
          <w:rFonts w:cs="Arial"/>
          <w:sz w:val="28"/>
          <w:szCs w:val="28"/>
        </w:rPr>
        <w:t>:</w:t>
      </w:r>
      <w:r w:rsidR="00A1125A">
        <w:rPr>
          <w:rFonts w:cs="Arial"/>
          <w:sz w:val="28"/>
          <w:szCs w:val="28"/>
        </w:rPr>
        <w:t xml:space="preserve"> </w:t>
      </w:r>
      <w:r w:rsidR="00A1125A" w:rsidRPr="00A1125A">
        <w:rPr>
          <w:rFonts w:cs="Arial"/>
          <w:sz w:val="22"/>
          <w:szCs w:val="22"/>
        </w:rPr>
        <w:t>(If insufficient space additional page/s may be added)</w:t>
      </w:r>
    </w:p>
    <w:p w14:paraId="07CF53F6" w14:textId="77777777" w:rsidR="006B519C" w:rsidRDefault="006B519C" w:rsidP="005F4815">
      <w:pPr>
        <w:rPr>
          <w:rFonts w:cs="Arial"/>
          <w:sz w:val="28"/>
          <w:szCs w:val="28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F036A4" w14:paraId="78DC9146" w14:textId="77777777" w:rsidTr="00F03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37D4C6D4" w14:textId="77777777" w:rsidR="00F036A4" w:rsidRDefault="00F036A4" w:rsidP="0047087C">
            <w:pPr>
              <w:spacing w:after="120"/>
              <w:rPr>
                <w:rFonts w:cs="Arial"/>
                <w:sz w:val="28"/>
                <w:szCs w:val="28"/>
              </w:rPr>
            </w:pPr>
          </w:p>
        </w:tc>
      </w:tr>
      <w:tr w:rsidR="00F036A4" w14:paraId="579C3B72" w14:textId="77777777" w:rsidTr="00F03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40BE179A" w14:textId="77777777" w:rsidR="00F036A4" w:rsidRDefault="00F036A4" w:rsidP="0047087C">
            <w:pPr>
              <w:spacing w:after="120"/>
              <w:rPr>
                <w:rFonts w:cs="Arial"/>
                <w:sz w:val="28"/>
                <w:szCs w:val="28"/>
              </w:rPr>
            </w:pPr>
          </w:p>
        </w:tc>
      </w:tr>
      <w:tr w:rsidR="00F036A4" w14:paraId="0F477728" w14:textId="77777777" w:rsidTr="00F03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1FA16FB7" w14:textId="77777777" w:rsidR="00F036A4" w:rsidRDefault="00F036A4" w:rsidP="0047087C">
            <w:pPr>
              <w:spacing w:after="120"/>
              <w:rPr>
                <w:rFonts w:cs="Arial"/>
                <w:sz w:val="28"/>
                <w:szCs w:val="28"/>
              </w:rPr>
            </w:pPr>
          </w:p>
        </w:tc>
      </w:tr>
      <w:tr w:rsidR="00F036A4" w14:paraId="41FEDA1D" w14:textId="77777777" w:rsidTr="00F03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43B2EB6F" w14:textId="77777777" w:rsidR="00F036A4" w:rsidRDefault="00F036A4" w:rsidP="0047087C">
            <w:pPr>
              <w:spacing w:after="120"/>
              <w:rPr>
                <w:rFonts w:cs="Arial"/>
                <w:sz w:val="28"/>
                <w:szCs w:val="28"/>
              </w:rPr>
            </w:pPr>
          </w:p>
        </w:tc>
      </w:tr>
      <w:tr w:rsidR="00F036A4" w14:paraId="1D38D862" w14:textId="77777777" w:rsidTr="00F03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69026DBD" w14:textId="77777777" w:rsidR="00F036A4" w:rsidRDefault="00F036A4" w:rsidP="0047087C">
            <w:pPr>
              <w:spacing w:after="120"/>
              <w:rPr>
                <w:rFonts w:cs="Arial"/>
                <w:sz w:val="28"/>
                <w:szCs w:val="28"/>
              </w:rPr>
            </w:pPr>
          </w:p>
        </w:tc>
      </w:tr>
      <w:tr w:rsidR="00F036A4" w14:paraId="19075AD3" w14:textId="77777777" w:rsidTr="00F03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28D1F095" w14:textId="77777777" w:rsidR="00F036A4" w:rsidRDefault="00F036A4" w:rsidP="0047087C">
            <w:pPr>
              <w:spacing w:after="120"/>
              <w:rPr>
                <w:rFonts w:cs="Arial"/>
                <w:sz w:val="28"/>
                <w:szCs w:val="28"/>
              </w:rPr>
            </w:pPr>
          </w:p>
        </w:tc>
      </w:tr>
      <w:tr w:rsidR="00F036A4" w14:paraId="49780D2F" w14:textId="77777777" w:rsidTr="00F03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4A340A32" w14:textId="77777777" w:rsidR="00F036A4" w:rsidRDefault="00F036A4" w:rsidP="0047087C">
            <w:pPr>
              <w:spacing w:after="120"/>
              <w:rPr>
                <w:rFonts w:cs="Arial"/>
                <w:sz w:val="28"/>
                <w:szCs w:val="28"/>
              </w:rPr>
            </w:pPr>
          </w:p>
        </w:tc>
      </w:tr>
      <w:tr w:rsidR="00F036A4" w14:paraId="6AC378AB" w14:textId="77777777" w:rsidTr="00F03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1D9EA8EE" w14:textId="77777777" w:rsidR="00F036A4" w:rsidRDefault="00F036A4" w:rsidP="0047087C">
            <w:pPr>
              <w:spacing w:after="120"/>
              <w:rPr>
                <w:rFonts w:cs="Arial"/>
                <w:sz w:val="28"/>
                <w:szCs w:val="28"/>
              </w:rPr>
            </w:pPr>
          </w:p>
        </w:tc>
      </w:tr>
      <w:tr w:rsidR="00F036A4" w14:paraId="5A552EFA" w14:textId="77777777" w:rsidTr="00F03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67F91987" w14:textId="77777777" w:rsidR="00F036A4" w:rsidRDefault="00F036A4" w:rsidP="0047087C">
            <w:pPr>
              <w:spacing w:after="120"/>
              <w:rPr>
                <w:rFonts w:cs="Arial"/>
                <w:sz w:val="28"/>
                <w:szCs w:val="28"/>
              </w:rPr>
            </w:pPr>
          </w:p>
        </w:tc>
      </w:tr>
      <w:tr w:rsidR="00F036A4" w14:paraId="16F069E3" w14:textId="77777777" w:rsidTr="00F03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10F80BFC" w14:textId="77777777" w:rsidR="00F036A4" w:rsidRDefault="00F036A4" w:rsidP="0047087C">
            <w:pPr>
              <w:spacing w:after="120"/>
              <w:rPr>
                <w:rFonts w:cs="Arial"/>
                <w:sz w:val="28"/>
                <w:szCs w:val="28"/>
              </w:rPr>
            </w:pPr>
          </w:p>
        </w:tc>
      </w:tr>
      <w:tr w:rsidR="00F036A4" w14:paraId="43AEA34C" w14:textId="77777777" w:rsidTr="00F03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201AEACE" w14:textId="77777777" w:rsidR="00F036A4" w:rsidRDefault="00F036A4" w:rsidP="0047087C">
            <w:pPr>
              <w:spacing w:after="120"/>
              <w:rPr>
                <w:rFonts w:cs="Arial"/>
                <w:sz w:val="28"/>
                <w:szCs w:val="28"/>
              </w:rPr>
            </w:pPr>
          </w:p>
        </w:tc>
      </w:tr>
      <w:tr w:rsidR="00F036A4" w14:paraId="3C18C9D2" w14:textId="77777777" w:rsidTr="00F03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1DBB78DF" w14:textId="77777777" w:rsidR="00F036A4" w:rsidRDefault="00F036A4" w:rsidP="0047087C">
            <w:pPr>
              <w:spacing w:after="120"/>
              <w:rPr>
                <w:rFonts w:cs="Arial"/>
                <w:sz w:val="28"/>
                <w:szCs w:val="28"/>
              </w:rPr>
            </w:pPr>
          </w:p>
        </w:tc>
      </w:tr>
      <w:tr w:rsidR="00F036A4" w14:paraId="7F2FD5CE" w14:textId="77777777" w:rsidTr="00F03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1E0349B8" w14:textId="77777777" w:rsidR="00F036A4" w:rsidRDefault="00F036A4" w:rsidP="0047087C">
            <w:pPr>
              <w:spacing w:after="120"/>
              <w:rPr>
                <w:rFonts w:cs="Arial"/>
                <w:sz w:val="28"/>
                <w:szCs w:val="28"/>
              </w:rPr>
            </w:pPr>
          </w:p>
        </w:tc>
      </w:tr>
      <w:tr w:rsidR="00F036A4" w14:paraId="1626A31A" w14:textId="77777777" w:rsidTr="00F03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692A485A" w14:textId="77777777" w:rsidR="00F036A4" w:rsidRDefault="00F036A4" w:rsidP="0047087C">
            <w:pPr>
              <w:spacing w:after="120"/>
              <w:rPr>
                <w:rFonts w:cs="Arial"/>
                <w:sz w:val="28"/>
                <w:szCs w:val="28"/>
              </w:rPr>
            </w:pPr>
          </w:p>
        </w:tc>
      </w:tr>
      <w:tr w:rsidR="00F036A4" w14:paraId="70E9E615" w14:textId="77777777" w:rsidTr="00F03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634BE054" w14:textId="77777777" w:rsidR="00F036A4" w:rsidRDefault="00F036A4" w:rsidP="0047087C">
            <w:pPr>
              <w:spacing w:after="120"/>
              <w:rPr>
                <w:rFonts w:cs="Arial"/>
                <w:sz w:val="28"/>
                <w:szCs w:val="28"/>
              </w:rPr>
            </w:pPr>
          </w:p>
        </w:tc>
      </w:tr>
      <w:tr w:rsidR="00F036A4" w14:paraId="42E5479E" w14:textId="77777777" w:rsidTr="00F03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582C9F3A" w14:textId="77777777" w:rsidR="00F036A4" w:rsidRDefault="00F036A4" w:rsidP="0047087C">
            <w:pPr>
              <w:spacing w:after="120"/>
              <w:rPr>
                <w:rFonts w:cs="Arial"/>
                <w:sz w:val="28"/>
                <w:szCs w:val="28"/>
              </w:rPr>
            </w:pPr>
          </w:p>
        </w:tc>
      </w:tr>
      <w:tr w:rsidR="00F036A4" w14:paraId="251FFF00" w14:textId="77777777" w:rsidTr="00F03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70F9402D" w14:textId="77777777" w:rsidR="00F036A4" w:rsidRDefault="00F036A4" w:rsidP="0047087C">
            <w:pPr>
              <w:spacing w:after="120"/>
              <w:rPr>
                <w:rFonts w:cs="Arial"/>
                <w:sz w:val="28"/>
                <w:szCs w:val="28"/>
              </w:rPr>
            </w:pPr>
          </w:p>
        </w:tc>
      </w:tr>
      <w:tr w:rsidR="00F036A4" w14:paraId="5CBDDDCB" w14:textId="77777777" w:rsidTr="00F03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57867831" w14:textId="77777777" w:rsidR="00F036A4" w:rsidRDefault="00F036A4" w:rsidP="0047087C">
            <w:pPr>
              <w:spacing w:after="120"/>
              <w:rPr>
                <w:rFonts w:cs="Arial"/>
                <w:sz w:val="28"/>
                <w:szCs w:val="28"/>
              </w:rPr>
            </w:pPr>
          </w:p>
        </w:tc>
      </w:tr>
      <w:tr w:rsidR="00F036A4" w14:paraId="4A0F373A" w14:textId="77777777" w:rsidTr="00F03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7AF2A775" w14:textId="77777777" w:rsidR="00F036A4" w:rsidRDefault="00F036A4" w:rsidP="0047087C">
            <w:pPr>
              <w:spacing w:after="120"/>
              <w:rPr>
                <w:rFonts w:cs="Arial"/>
                <w:sz w:val="28"/>
                <w:szCs w:val="28"/>
              </w:rPr>
            </w:pPr>
          </w:p>
        </w:tc>
      </w:tr>
      <w:tr w:rsidR="00F036A4" w14:paraId="10EEF798" w14:textId="77777777" w:rsidTr="00F03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44C6927F" w14:textId="77777777" w:rsidR="00F036A4" w:rsidRDefault="00F036A4" w:rsidP="0047087C">
            <w:pPr>
              <w:spacing w:after="120"/>
              <w:rPr>
                <w:rFonts w:cs="Arial"/>
                <w:sz w:val="28"/>
                <w:szCs w:val="28"/>
              </w:rPr>
            </w:pPr>
          </w:p>
        </w:tc>
      </w:tr>
      <w:tr w:rsidR="00F036A4" w14:paraId="3BCB8337" w14:textId="77777777" w:rsidTr="00F03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3A9D3373" w14:textId="77777777" w:rsidR="00F036A4" w:rsidRDefault="00F036A4" w:rsidP="0047087C">
            <w:pPr>
              <w:spacing w:after="120"/>
              <w:rPr>
                <w:rFonts w:cs="Arial"/>
                <w:sz w:val="28"/>
                <w:szCs w:val="28"/>
              </w:rPr>
            </w:pPr>
          </w:p>
        </w:tc>
      </w:tr>
      <w:tr w:rsidR="00F036A4" w14:paraId="03F6F1FF" w14:textId="77777777" w:rsidTr="00F03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0975B6EA" w14:textId="77777777" w:rsidR="00F036A4" w:rsidRDefault="00F036A4" w:rsidP="0047087C">
            <w:pPr>
              <w:spacing w:after="120"/>
              <w:rPr>
                <w:rFonts w:cs="Arial"/>
                <w:sz w:val="28"/>
                <w:szCs w:val="28"/>
              </w:rPr>
            </w:pPr>
          </w:p>
        </w:tc>
      </w:tr>
      <w:tr w:rsidR="00F036A4" w14:paraId="49558B9A" w14:textId="77777777" w:rsidTr="00F03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33AE85F3" w14:textId="77777777" w:rsidR="00F036A4" w:rsidRDefault="00F036A4" w:rsidP="0047087C">
            <w:pPr>
              <w:spacing w:after="120"/>
              <w:rPr>
                <w:rFonts w:cs="Arial"/>
                <w:sz w:val="28"/>
                <w:szCs w:val="28"/>
              </w:rPr>
            </w:pPr>
          </w:p>
        </w:tc>
      </w:tr>
      <w:tr w:rsidR="00F036A4" w14:paraId="3B913F51" w14:textId="77777777" w:rsidTr="00F03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71D961FE" w14:textId="77777777" w:rsidR="00F036A4" w:rsidRDefault="00F036A4" w:rsidP="0047087C">
            <w:pPr>
              <w:spacing w:after="120"/>
              <w:rPr>
                <w:rFonts w:cs="Arial"/>
                <w:sz w:val="28"/>
                <w:szCs w:val="28"/>
              </w:rPr>
            </w:pPr>
          </w:p>
        </w:tc>
      </w:tr>
      <w:tr w:rsidR="00F036A4" w14:paraId="272D0612" w14:textId="77777777" w:rsidTr="00F03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4E36CB96" w14:textId="77777777" w:rsidR="00F036A4" w:rsidRDefault="00F036A4" w:rsidP="0047087C">
            <w:pPr>
              <w:spacing w:after="120"/>
              <w:rPr>
                <w:rFonts w:cs="Arial"/>
                <w:sz w:val="28"/>
                <w:szCs w:val="28"/>
              </w:rPr>
            </w:pPr>
          </w:p>
        </w:tc>
      </w:tr>
      <w:tr w:rsidR="00F036A4" w14:paraId="363A44F7" w14:textId="77777777" w:rsidTr="00F03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054EAC72" w14:textId="77777777" w:rsidR="00F036A4" w:rsidRDefault="00F036A4" w:rsidP="0047087C">
            <w:pPr>
              <w:spacing w:after="120"/>
              <w:rPr>
                <w:rFonts w:cs="Arial"/>
                <w:sz w:val="28"/>
                <w:szCs w:val="28"/>
              </w:rPr>
            </w:pPr>
          </w:p>
        </w:tc>
      </w:tr>
      <w:tr w:rsidR="00F036A4" w14:paraId="36D361C8" w14:textId="77777777" w:rsidTr="00F03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7474905E" w14:textId="77777777" w:rsidR="00F036A4" w:rsidRPr="005F4815" w:rsidRDefault="005F4815" w:rsidP="0047087C">
            <w:pPr>
              <w:spacing w:after="120"/>
              <w:rPr>
                <w:rFonts w:cs="Arial"/>
                <w:b w:val="0"/>
              </w:rPr>
            </w:pPr>
            <w:r w:rsidRPr="005F4815">
              <w:rPr>
                <w:rFonts w:cs="Arial"/>
                <w:b w:val="0"/>
              </w:rPr>
              <w:t xml:space="preserve">Signed:                                                           </w:t>
            </w:r>
            <w:r>
              <w:rPr>
                <w:rFonts w:cs="Arial"/>
                <w:b w:val="0"/>
              </w:rPr>
              <w:t xml:space="preserve">           </w:t>
            </w:r>
            <w:r w:rsidRPr="005F4815">
              <w:rPr>
                <w:rFonts w:cs="Arial"/>
                <w:b w:val="0"/>
              </w:rPr>
              <w:t xml:space="preserve">          Date:</w:t>
            </w:r>
          </w:p>
        </w:tc>
      </w:tr>
    </w:tbl>
    <w:p w14:paraId="665B0467" w14:textId="77777777" w:rsidR="00C71024" w:rsidRDefault="00C71024" w:rsidP="005F4815">
      <w:pPr>
        <w:spacing w:line="120" w:lineRule="auto"/>
        <w:rPr>
          <w:rFonts w:cs="Arial"/>
          <w:sz w:val="28"/>
          <w:szCs w:val="28"/>
        </w:rPr>
      </w:pPr>
    </w:p>
    <w:p w14:paraId="4CC4DFF3" w14:textId="3E06DB2E" w:rsidR="005F4815" w:rsidRPr="00B76774" w:rsidRDefault="00A273AA" w:rsidP="0047087C">
      <w:pPr>
        <w:spacing w:after="120"/>
        <w:rPr>
          <w:rFonts w:cs="Arial"/>
          <w:sz w:val="18"/>
          <w:szCs w:val="18"/>
        </w:rPr>
      </w:pPr>
      <w:r w:rsidRPr="005F4815">
        <w:rPr>
          <w:rFonts w:cs="Arial"/>
          <w:sz w:val="18"/>
          <w:szCs w:val="18"/>
        </w:rPr>
        <w:t xml:space="preserve">Please return to our Secretary: Retired Ambulance Association of Victoria Inc. </w:t>
      </w:r>
      <w:r w:rsidR="003C2D47">
        <w:rPr>
          <w:rFonts w:cs="Arial"/>
          <w:sz w:val="18"/>
          <w:szCs w:val="18"/>
        </w:rPr>
        <w:t>68 Dyer Street Rupanyup Vic 3388</w:t>
      </w:r>
    </w:p>
    <w:p w14:paraId="37D042C5" w14:textId="1238AEBB" w:rsidR="005F4815" w:rsidRPr="005F4815" w:rsidRDefault="005F4815" w:rsidP="0047087C">
      <w:pPr>
        <w:spacing w:after="120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R</w:t>
      </w:r>
      <w:r w:rsidR="00124470">
        <w:rPr>
          <w:rFonts w:cs="Arial"/>
          <w:sz w:val="12"/>
          <w:szCs w:val="12"/>
        </w:rPr>
        <w:t xml:space="preserve">AAV </w:t>
      </w:r>
      <w:r w:rsidR="00142FCC">
        <w:rPr>
          <w:rFonts w:cs="Arial"/>
          <w:sz w:val="12"/>
          <w:szCs w:val="12"/>
        </w:rPr>
        <w:t>FPP</w:t>
      </w:r>
      <w:r w:rsidR="007310A7">
        <w:rPr>
          <w:rFonts w:cs="Arial"/>
          <w:sz w:val="12"/>
          <w:szCs w:val="12"/>
        </w:rPr>
        <w:t xml:space="preserve"> </w:t>
      </w:r>
      <w:proofErr w:type="gramStart"/>
      <w:r w:rsidR="007310A7">
        <w:rPr>
          <w:rFonts w:cs="Arial"/>
          <w:sz w:val="12"/>
          <w:szCs w:val="12"/>
        </w:rPr>
        <w:t>V</w:t>
      </w:r>
      <w:r w:rsidR="0090278E">
        <w:rPr>
          <w:rFonts w:cs="Arial"/>
          <w:sz w:val="12"/>
          <w:szCs w:val="12"/>
        </w:rPr>
        <w:t>6.7.0.1</w:t>
      </w:r>
      <w:r w:rsidR="00124470">
        <w:rPr>
          <w:rFonts w:cs="Arial"/>
          <w:sz w:val="12"/>
          <w:szCs w:val="12"/>
        </w:rPr>
        <w:t xml:space="preserve">  </w:t>
      </w:r>
      <w:r w:rsidR="0090278E">
        <w:rPr>
          <w:rFonts w:cs="Arial"/>
          <w:sz w:val="12"/>
          <w:szCs w:val="12"/>
        </w:rPr>
        <w:t>7</w:t>
      </w:r>
      <w:proofErr w:type="gramEnd"/>
      <w:r w:rsidR="00DE7DC5">
        <w:rPr>
          <w:rFonts w:cs="Arial"/>
          <w:sz w:val="12"/>
          <w:szCs w:val="12"/>
        </w:rPr>
        <w:t>/23</w:t>
      </w:r>
    </w:p>
    <w:sectPr w:rsidR="005F4815" w:rsidRPr="005F4815" w:rsidSect="00A21CB4">
      <w:footerReference w:type="default" r:id="rId16"/>
      <w:pgSz w:w="11907" w:h="16839" w:code="9"/>
      <w:pgMar w:top="720" w:right="720" w:bottom="720" w:left="720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F6813" w14:textId="77777777" w:rsidR="00964A05" w:rsidRDefault="00964A05" w:rsidP="00985F75">
      <w:r>
        <w:separator/>
      </w:r>
    </w:p>
  </w:endnote>
  <w:endnote w:type="continuationSeparator" w:id="0">
    <w:p w14:paraId="53F5E96D" w14:textId="77777777" w:rsidR="00964A05" w:rsidRDefault="00964A05" w:rsidP="0098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0BF87" w14:textId="77777777" w:rsidR="00985F75" w:rsidRPr="0034697B" w:rsidRDefault="00985F75" w:rsidP="00985F75">
    <w:pPr>
      <w:pStyle w:val="Footer"/>
      <w:jc w:val="center"/>
      <w:rPr>
        <w:color w:val="0070C0"/>
        <w:sz w:val="12"/>
        <w:szCs w:val="12"/>
        <w:u w:val="single"/>
      </w:rPr>
    </w:pPr>
    <w:r w:rsidRPr="0034697B">
      <w:rPr>
        <w:color w:val="0070C0"/>
        <w:sz w:val="12"/>
        <w:szCs w:val="12"/>
        <w:u w:val="single"/>
      </w:rPr>
      <w:t>All correspondence to the Secretary</w:t>
    </w:r>
  </w:p>
  <w:p w14:paraId="2CB04FCC" w14:textId="77777777" w:rsidR="00985F75" w:rsidRDefault="00985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B3BD1" w14:textId="77777777" w:rsidR="003B731D" w:rsidRPr="003B731D" w:rsidRDefault="003B731D" w:rsidP="00985F75">
    <w:pPr>
      <w:pStyle w:val="Footer"/>
      <w:jc w:val="center"/>
      <w:rPr>
        <w:sz w:val="12"/>
        <w:szCs w:val="12"/>
        <w:u w:val="single"/>
      </w:rPr>
    </w:pPr>
  </w:p>
  <w:p w14:paraId="1612868A" w14:textId="77777777" w:rsidR="003B731D" w:rsidRDefault="003B7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F1B70" w14:textId="77777777" w:rsidR="00964A05" w:rsidRDefault="00964A05" w:rsidP="00985F75">
      <w:r>
        <w:separator/>
      </w:r>
    </w:p>
  </w:footnote>
  <w:footnote w:type="continuationSeparator" w:id="0">
    <w:p w14:paraId="266A9B83" w14:textId="77777777" w:rsidR="00964A05" w:rsidRDefault="00964A05" w:rsidP="0098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1D15"/>
    <w:multiLevelType w:val="hybridMultilevel"/>
    <w:tmpl w:val="CA360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C4777"/>
    <w:multiLevelType w:val="hybridMultilevel"/>
    <w:tmpl w:val="CB4820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E1"/>
    <w:rsid w:val="00037E63"/>
    <w:rsid w:val="0006508D"/>
    <w:rsid w:val="00086232"/>
    <w:rsid w:val="000E21A5"/>
    <w:rsid w:val="00103AF7"/>
    <w:rsid w:val="00124470"/>
    <w:rsid w:val="001276AD"/>
    <w:rsid w:val="00142FCC"/>
    <w:rsid w:val="001F28E1"/>
    <w:rsid w:val="00255CF9"/>
    <w:rsid w:val="00282DEA"/>
    <w:rsid w:val="0028457F"/>
    <w:rsid w:val="00287D88"/>
    <w:rsid w:val="002D42C9"/>
    <w:rsid w:val="002E0F68"/>
    <w:rsid w:val="00321931"/>
    <w:rsid w:val="00335CA2"/>
    <w:rsid w:val="00340238"/>
    <w:rsid w:val="003431D5"/>
    <w:rsid w:val="0034697B"/>
    <w:rsid w:val="003652D1"/>
    <w:rsid w:val="00386739"/>
    <w:rsid w:val="00391AD6"/>
    <w:rsid w:val="003B21B2"/>
    <w:rsid w:val="003B731D"/>
    <w:rsid w:val="003C2D47"/>
    <w:rsid w:val="003C54E1"/>
    <w:rsid w:val="0047087C"/>
    <w:rsid w:val="004B7395"/>
    <w:rsid w:val="004D2E64"/>
    <w:rsid w:val="00502199"/>
    <w:rsid w:val="00517E14"/>
    <w:rsid w:val="00525997"/>
    <w:rsid w:val="0054588D"/>
    <w:rsid w:val="00567015"/>
    <w:rsid w:val="005778B3"/>
    <w:rsid w:val="00583199"/>
    <w:rsid w:val="0058558A"/>
    <w:rsid w:val="005A00B9"/>
    <w:rsid w:val="005C5448"/>
    <w:rsid w:val="005C7402"/>
    <w:rsid w:val="005F4815"/>
    <w:rsid w:val="00617B82"/>
    <w:rsid w:val="00641270"/>
    <w:rsid w:val="006466B6"/>
    <w:rsid w:val="00673F61"/>
    <w:rsid w:val="0068764B"/>
    <w:rsid w:val="006B3578"/>
    <w:rsid w:val="006B446D"/>
    <w:rsid w:val="006B519C"/>
    <w:rsid w:val="006E2310"/>
    <w:rsid w:val="00704653"/>
    <w:rsid w:val="007310A7"/>
    <w:rsid w:val="007D4BD9"/>
    <w:rsid w:val="007D5212"/>
    <w:rsid w:val="007D6EB1"/>
    <w:rsid w:val="00826556"/>
    <w:rsid w:val="00827E5D"/>
    <w:rsid w:val="00857C77"/>
    <w:rsid w:val="00880533"/>
    <w:rsid w:val="008B2C8D"/>
    <w:rsid w:val="008F614C"/>
    <w:rsid w:val="0090278E"/>
    <w:rsid w:val="009443D9"/>
    <w:rsid w:val="009547EE"/>
    <w:rsid w:val="00964A05"/>
    <w:rsid w:val="00985F75"/>
    <w:rsid w:val="009D2C78"/>
    <w:rsid w:val="009F7B80"/>
    <w:rsid w:val="00A1125A"/>
    <w:rsid w:val="00A21CB4"/>
    <w:rsid w:val="00A273AA"/>
    <w:rsid w:val="00A36446"/>
    <w:rsid w:val="00A36462"/>
    <w:rsid w:val="00A63273"/>
    <w:rsid w:val="00AC38D0"/>
    <w:rsid w:val="00B34A17"/>
    <w:rsid w:val="00B75904"/>
    <w:rsid w:val="00B76774"/>
    <w:rsid w:val="00BD40DD"/>
    <w:rsid w:val="00BF791F"/>
    <w:rsid w:val="00C47A5B"/>
    <w:rsid w:val="00C54B9A"/>
    <w:rsid w:val="00C71024"/>
    <w:rsid w:val="00C95D0F"/>
    <w:rsid w:val="00CF6201"/>
    <w:rsid w:val="00D46A08"/>
    <w:rsid w:val="00D515A5"/>
    <w:rsid w:val="00DB2508"/>
    <w:rsid w:val="00DC6372"/>
    <w:rsid w:val="00DE6E3B"/>
    <w:rsid w:val="00DE7DC5"/>
    <w:rsid w:val="00DF002B"/>
    <w:rsid w:val="00EA3811"/>
    <w:rsid w:val="00EA6E36"/>
    <w:rsid w:val="00F02641"/>
    <w:rsid w:val="00F036A4"/>
    <w:rsid w:val="00F04738"/>
    <w:rsid w:val="00F8576A"/>
    <w:rsid w:val="00FB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5BB7"/>
  <w15:docId w15:val="{09CB96EE-3DFA-4B68-AE45-577DDD94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D0F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95D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EE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5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F75"/>
    <w:rPr>
      <w:rFonts w:ascii="Arial" w:eastAsia="Times New Roman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5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F75"/>
    <w:rPr>
      <w:rFonts w:ascii="Arial" w:eastAsia="Times New Roman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C54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17E14"/>
    <w:pPr>
      <w:ind w:left="720"/>
      <w:contextualSpacing/>
    </w:pPr>
  </w:style>
  <w:style w:type="table" w:styleId="PlainTable2">
    <w:name w:val="Plain Table 2"/>
    <w:basedOn w:val="TableNormal"/>
    <w:uiPriority w:val="42"/>
    <w:rsid w:val="00F036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aav.secretary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av.secretary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aav.secretary@gmail.com" TargetMode="Externa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s\RAAV\RAAV%20Letterhead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RAAV Letterhead New.dot</Template>
  <TotalTime>29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4392</CharactersWithSpaces>
  <SharedDoc>false</SharedDoc>
  <HLinks>
    <vt:vector size="6" baseType="variant">
      <vt:variant>
        <vt:i4>4915257</vt:i4>
      </vt:variant>
      <vt:variant>
        <vt:i4>0</vt:i4>
      </vt:variant>
      <vt:variant>
        <vt:i4>0</vt:i4>
      </vt:variant>
      <vt:variant>
        <vt:i4>5</vt:i4>
      </vt:variant>
      <vt:variant>
        <vt:lpwstr>mailto:raav.secretary@gmail.com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Cameron</dc:creator>
  <cp:lastModifiedBy>Ian</cp:lastModifiedBy>
  <cp:revision>5</cp:revision>
  <cp:lastPrinted>2023-06-16T03:50:00Z</cp:lastPrinted>
  <dcterms:created xsi:type="dcterms:W3CDTF">2023-06-22T02:32:00Z</dcterms:created>
  <dcterms:modified xsi:type="dcterms:W3CDTF">2023-07-13T03:23:00Z</dcterms:modified>
</cp:coreProperties>
</file>